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D7D3" w14:textId="77777777" w:rsidR="00324C87" w:rsidRDefault="00324C87" w:rsidP="00D162E6">
      <w:pPr>
        <w:pStyle w:val="Corpsdetexte21"/>
        <w:jc w:val="both"/>
        <w:rPr>
          <w:rFonts w:ascii="Calibri" w:hAnsi="Calibri" w:cs="Arial"/>
          <w:b/>
          <w:bCs/>
          <w:i/>
          <w:color w:val="1F4E79"/>
          <w:szCs w:val="22"/>
        </w:rPr>
      </w:pPr>
    </w:p>
    <w:p w14:paraId="2CD69B74" w14:textId="77777777" w:rsidR="00D66BC3" w:rsidRDefault="00D66BC3" w:rsidP="00D162E6">
      <w:pPr>
        <w:pStyle w:val="Corpsdetexte21"/>
        <w:jc w:val="both"/>
        <w:rPr>
          <w:rFonts w:ascii="Calibri" w:hAnsi="Calibri" w:cs="Arial"/>
          <w:szCs w:val="22"/>
        </w:rPr>
      </w:pPr>
    </w:p>
    <w:p w14:paraId="3A310E9B" w14:textId="77777777" w:rsidR="00F50AFA" w:rsidRDefault="00F50AFA" w:rsidP="00174AC4">
      <w:pPr>
        <w:jc w:val="center"/>
        <w:rPr>
          <w:rFonts w:ascii="Comic Sans MS" w:hAnsi="Comic Sans MS"/>
          <w:b/>
          <w:sz w:val="32"/>
          <w:szCs w:val="32"/>
        </w:rPr>
      </w:pPr>
    </w:p>
    <w:p w14:paraId="59A9FF6E" w14:textId="3ABE8640" w:rsidR="00174AC4" w:rsidRDefault="00174AC4" w:rsidP="00174AC4">
      <w:pPr>
        <w:jc w:val="center"/>
        <w:rPr>
          <w:rFonts w:ascii="Comic Sans MS" w:hAnsi="Comic Sans MS"/>
          <w:b/>
          <w:snapToGrid w:val="0"/>
          <w:sz w:val="28"/>
        </w:rPr>
      </w:pPr>
      <w:r w:rsidRPr="00153E06">
        <w:rPr>
          <w:rFonts w:ascii="Comic Sans MS" w:hAnsi="Comic Sans MS"/>
          <w:b/>
          <w:sz w:val="32"/>
          <w:szCs w:val="32"/>
        </w:rPr>
        <w:t>COURS D’ESCALADE</w:t>
      </w:r>
      <w:r w:rsidRPr="00123AA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</w:rPr>
        <w:t>–</w:t>
      </w:r>
    </w:p>
    <w:p w14:paraId="69B91412" w14:textId="77777777" w:rsidR="00174AC4" w:rsidRPr="000C09C9" w:rsidRDefault="00174AC4" w:rsidP="00174AC4">
      <w:pPr>
        <w:jc w:val="center"/>
        <w:rPr>
          <w:rFonts w:ascii="Comic Sans MS" w:hAnsi="Comic Sans MS"/>
        </w:rPr>
      </w:pPr>
      <w:r w:rsidRPr="00153E06">
        <w:rPr>
          <w:rFonts w:ascii="Comic Sans MS" w:hAnsi="Comic Sans MS"/>
          <w:b/>
          <w:snapToGrid w:val="0"/>
        </w:rPr>
        <w:t>AU MUR D’ESCALADE DU GYMNASE</w:t>
      </w:r>
      <w:r w:rsidRPr="00153E06">
        <w:rPr>
          <w:rFonts w:ascii="Comic Sans MS" w:hAnsi="Comic Sans MS"/>
          <w:b/>
          <w:caps/>
          <w:snapToGrid w:val="0"/>
        </w:rPr>
        <w:t xml:space="preserve"> rene souchon </w:t>
      </w:r>
      <w:r w:rsidRPr="00153E06">
        <w:rPr>
          <w:rFonts w:ascii="Comic Sans MS" w:hAnsi="Comic Sans MS"/>
          <w:b/>
          <w:caps/>
          <w:snapToGrid w:val="0"/>
        </w:rPr>
        <w:br/>
      </w:r>
    </w:p>
    <w:p w14:paraId="7C43F311" w14:textId="77777777" w:rsidR="00174AC4" w:rsidRPr="00123AA9" w:rsidRDefault="00174AC4" w:rsidP="00174AC4">
      <w:pPr>
        <w:ind w:left="142" w:right="226"/>
        <w:rPr>
          <w:rFonts w:ascii="Comic Sans MS" w:hAnsi="Comic Sans MS"/>
          <w:bCs/>
          <w:snapToGrid w:val="0"/>
        </w:rPr>
      </w:pPr>
      <w:r>
        <w:rPr>
          <w:rFonts w:ascii="Comic Sans MS" w:hAnsi="Comic Sans MS"/>
          <w:bCs/>
          <w:snapToGrid w:val="0"/>
          <w:color w:val="000000"/>
        </w:rPr>
        <w:t xml:space="preserve">Les mardis </w:t>
      </w:r>
      <w:r w:rsidRPr="00123AA9">
        <w:rPr>
          <w:rFonts w:ascii="Comic Sans MS" w:hAnsi="Comic Sans MS"/>
          <w:bCs/>
          <w:snapToGrid w:val="0"/>
          <w:color w:val="000000"/>
        </w:rPr>
        <w:t>de 18h à 20h (sauf vacances scolaires)</w:t>
      </w:r>
    </w:p>
    <w:p w14:paraId="55D0CF08" w14:textId="77777777" w:rsidR="00174AC4" w:rsidRPr="00123AA9" w:rsidRDefault="00174AC4" w:rsidP="00174AC4">
      <w:pPr>
        <w:ind w:left="142" w:right="226"/>
        <w:rPr>
          <w:rFonts w:ascii="Comic Sans MS" w:hAnsi="Comic Sans MS"/>
          <w:bCs/>
          <w:snapToGrid w:val="0"/>
          <w:color w:val="000000"/>
        </w:rPr>
      </w:pPr>
      <w:r w:rsidRPr="00123AA9">
        <w:rPr>
          <w:rFonts w:ascii="Comic Sans MS" w:hAnsi="Comic Sans MS"/>
          <w:bCs/>
          <w:snapToGrid w:val="0"/>
          <w:color w:val="000000"/>
        </w:rPr>
        <w:t xml:space="preserve">Pour les enfants de 8 </w:t>
      </w:r>
      <w:r>
        <w:rPr>
          <w:rFonts w:ascii="Comic Sans MS" w:hAnsi="Comic Sans MS"/>
          <w:bCs/>
          <w:snapToGrid w:val="0"/>
          <w:color w:val="000000"/>
        </w:rPr>
        <w:t xml:space="preserve">(suivant la taille de l’enfant) </w:t>
      </w:r>
      <w:r w:rsidRPr="00123AA9">
        <w:rPr>
          <w:rFonts w:ascii="Comic Sans MS" w:hAnsi="Comic Sans MS"/>
          <w:bCs/>
          <w:snapToGrid w:val="0"/>
          <w:color w:val="000000"/>
        </w:rPr>
        <w:t>à 1</w:t>
      </w:r>
      <w:r>
        <w:rPr>
          <w:rFonts w:ascii="Comic Sans MS" w:hAnsi="Comic Sans MS"/>
          <w:bCs/>
          <w:snapToGrid w:val="0"/>
          <w:color w:val="000000"/>
        </w:rPr>
        <w:t>4</w:t>
      </w:r>
      <w:r w:rsidRPr="00123AA9">
        <w:rPr>
          <w:rFonts w:ascii="Comic Sans MS" w:hAnsi="Comic Sans MS"/>
          <w:bCs/>
          <w:snapToGrid w:val="0"/>
          <w:color w:val="000000"/>
        </w:rPr>
        <w:t xml:space="preserve"> ans</w:t>
      </w:r>
      <w:r>
        <w:rPr>
          <w:rFonts w:ascii="Comic Sans MS" w:hAnsi="Comic Sans MS"/>
          <w:bCs/>
          <w:snapToGrid w:val="0"/>
          <w:color w:val="000000"/>
        </w:rPr>
        <w:t xml:space="preserve">  </w:t>
      </w:r>
      <w:r w:rsidR="000B3B9A">
        <w:rPr>
          <w:rFonts w:ascii="Comic Sans MS" w:hAnsi="Comic Sans MS"/>
          <w:bCs/>
          <w:snapToGrid w:val="0"/>
          <w:color w:val="000000"/>
        </w:rPr>
        <w:br/>
      </w:r>
      <w:r>
        <w:rPr>
          <w:rFonts w:ascii="Comic Sans MS" w:hAnsi="Comic Sans MS"/>
          <w:bCs/>
          <w:snapToGrid w:val="0"/>
          <w:color w:val="000000"/>
        </w:rPr>
        <w:t>(</w:t>
      </w:r>
      <w:r w:rsidR="000B3B9A">
        <w:rPr>
          <w:rFonts w:ascii="Comic Sans MS" w:hAnsi="Comic Sans MS"/>
          <w:bCs/>
          <w:snapToGrid w:val="0"/>
          <w:color w:val="000000"/>
        </w:rPr>
        <w:t>24</w:t>
      </w:r>
      <w:r>
        <w:rPr>
          <w:rFonts w:ascii="Comic Sans MS" w:hAnsi="Comic Sans MS"/>
          <w:bCs/>
          <w:snapToGrid w:val="0"/>
          <w:color w:val="000000"/>
        </w:rPr>
        <w:t xml:space="preserve"> enfants </w:t>
      </w:r>
      <w:r w:rsidR="000B3B9A">
        <w:rPr>
          <w:rFonts w:ascii="Comic Sans MS" w:hAnsi="Comic Sans MS"/>
          <w:bCs/>
          <w:snapToGrid w:val="0"/>
          <w:color w:val="000000"/>
        </w:rPr>
        <w:t>maxi encadrés par 2 animateurs brevetés)</w:t>
      </w:r>
      <w:r>
        <w:rPr>
          <w:rFonts w:ascii="Comic Sans MS" w:hAnsi="Comic Sans MS"/>
          <w:bCs/>
          <w:snapToGrid w:val="0"/>
          <w:color w:val="000000"/>
        </w:rPr>
        <w:t xml:space="preserve"> </w:t>
      </w:r>
    </w:p>
    <w:p w14:paraId="46A3497C" w14:textId="77777777" w:rsidR="00174AC4" w:rsidRDefault="00174AC4" w:rsidP="00174AC4">
      <w:pPr>
        <w:rPr>
          <w:u w:val="single"/>
        </w:rPr>
      </w:pPr>
    </w:p>
    <w:p w14:paraId="1CF8821A" w14:textId="68F6A778" w:rsidR="008C04E2" w:rsidRPr="008C04E2" w:rsidRDefault="008C04E2" w:rsidP="00174AC4">
      <w:pPr>
        <w:rPr>
          <w:rFonts w:ascii="Comic Sans MS" w:hAnsi="Comic Sans MS"/>
          <w:u w:val="single"/>
        </w:rPr>
      </w:pPr>
      <w:r w:rsidRPr="008C04E2">
        <w:rPr>
          <w:rFonts w:ascii="Comic Sans MS" w:hAnsi="Comic Sans MS"/>
          <w:u w:val="single"/>
        </w:rPr>
        <w:t xml:space="preserve">COTISATION </w:t>
      </w:r>
    </w:p>
    <w:p w14:paraId="157C3B09" w14:textId="77777777" w:rsidR="003823D4" w:rsidRDefault="003823D4" w:rsidP="00214B0A">
      <w:pPr>
        <w:tabs>
          <w:tab w:val="right" w:pos="1560"/>
          <w:tab w:val="left" w:pos="1843"/>
        </w:tabs>
        <w:rPr>
          <w:rFonts w:ascii="Comic Sans MS" w:hAnsi="Comic Sans MS"/>
          <w:bCs/>
        </w:rPr>
      </w:pPr>
    </w:p>
    <w:p w14:paraId="01470340" w14:textId="1F3568DE" w:rsidR="00174AC4" w:rsidRPr="00D66BC3" w:rsidRDefault="00C32257" w:rsidP="00D66BC3">
      <w:pPr>
        <w:tabs>
          <w:tab w:val="right" w:pos="1560"/>
          <w:tab w:val="left" w:pos="1843"/>
        </w:tabs>
        <w:rPr>
          <w:rFonts w:ascii="Comic Sans MS" w:hAnsi="Comic Sans MS" w:cs="Arial"/>
          <w:bCs/>
        </w:rPr>
      </w:pPr>
      <w:r w:rsidRPr="00D66BC3">
        <w:rPr>
          <w:rFonts w:ascii="Comic Sans MS" w:hAnsi="Comic Sans MS"/>
          <w:bCs/>
          <w:sz w:val="22"/>
          <w:szCs w:val="18"/>
        </w:rPr>
        <w:tab/>
      </w:r>
      <w:r w:rsidR="00842225" w:rsidRPr="00D66BC3">
        <w:rPr>
          <w:rFonts w:ascii="Comic Sans MS" w:hAnsi="Comic Sans MS"/>
          <w:bCs/>
        </w:rPr>
        <w:t>Adhésion ML</w:t>
      </w:r>
      <w:r w:rsidR="00842225" w:rsidRPr="00D66BC3">
        <w:rPr>
          <w:rFonts w:ascii="Comic Sans MS" w:hAnsi="Comic Sans MS" w:cs="Arial"/>
          <w:bCs/>
        </w:rPr>
        <w:t xml:space="preserve"> + </w:t>
      </w:r>
      <w:r w:rsidR="006446E4" w:rsidRPr="00D66BC3">
        <w:rPr>
          <w:rFonts w:ascii="Comic Sans MS" w:hAnsi="Comic Sans MS" w:cs="Arial"/>
          <w:bCs/>
        </w:rPr>
        <w:t>Licence</w:t>
      </w:r>
      <w:r w:rsidR="00D66BC3" w:rsidRPr="00D66BC3">
        <w:rPr>
          <w:rFonts w:ascii="Comic Sans MS" w:hAnsi="Comic Sans MS" w:cs="Arial"/>
          <w:bCs/>
        </w:rPr>
        <w:t xml:space="preserve"> FFME</w:t>
      </w:r>
      <w:r w:rsidR="00174AC4" w:rsidRPr="00D66BC3">
        <w:rPr>
          <w:rFonts w:ascii="Comic Sans MS" w:hAnsi="Comic Sans MS"/>
          <w:bCs/>
        </w:rPr>
        <w:t xml:space="preserve"> </w:t>
      </w:r>
      <w:r w:rsidR="00842225" w:rsidRPr="00D66BC3">
        <w:rPr>
          <w:rFonts w:ascii="Comic Sans MS" w:hAnsi="Comic Sans MS"/>
          <w:bCs/>
        </w:rPr>
        <w:t>+</w:t>
      </w:r>
      <w:r w:rsidR="003823D4" w:rsidRPr="00D66BC3">
        <w:rPr>
          <w:rFonts w:ascii="Comic Sans MS" w:hAnsi="Comic Sans MS"/>
          <w:bCs/>
        </w:rPr>
        <w:t xml:space="preserve"> </w:t>
      </w:r>
      <w:r w:rsidR="00842225" w:rsidRPr="00D66BC3">
        <w:rPr>
          <w:rFonts w:ascii="Comic Sans MS" w:hAnsi="Comic Sans MS"/>
          <w:bCs/>
        </w:rPr>
        <w:t>R</w:t>
      </w:r>
      <w:r w:rsidR="003823D4" w:rsidRPr="00D66BC3">
        <w:rPr>
          <w:rFonts w:ascii="Comic Sans MS" w:hAnsi="Comic Sans MS"/>
          <w:bCs/>
        </w:rPr>
        <w:t xml:space="preserve">esp </w:t>
      </w:r>
      <w:r w:rsidR="00842225" w:rsidRPr="00D66BC3">
        <w:rPr>
          <w:rFonts w:ascii="Comic Sans MS" w:hAnsi="Comic Sans MS"/>
          <w:bCs/>
        </w:rPr>
        <w:t>C</w:t>
      </w:r>
      <w:r w:rsidR="003823D4" w:rsidRPr="00D66BC3">
        <w:rPr>
          <w:rFonts w:ascii="Comic Sans MS" w:hAnsi="Comic Sans MS"/>
          <w:bCs/>
        </w:rPr>
        <w:t>iv</w:t>
      </w:r>
      <w:r w:rsidR="00842225" w:rsidRPr="00D66BC3">
        <w:rPr>
          <w:rFonts w:ascii="Comic Sans MS" w:hAnsi="Comic Sans MS"/>
          <w:bCs/>
        </w:rPr>
        <w:t xml:space="preserve"> </w:t>
      </w:r>
      <w:r w:rsidR="00174AC4" w:rsidRPr="00D66BC3">
        <w:rPr>
          <w:rFonts w:ascii="Comic Sans MS" w:hAnsi="Comic Sans MS"/>
          <w:bCs/>
        </w:rPr>
        <w:t>+</w:t>
      </w:r>
      <w:r w:rsidR="00842225" w:rsidRPr="00D66BC3">
        <w:rPr>
          <w:rFonts w:ascii="Comic Sans MS" w:hAnsi="Comic Sans MS"/>
          <w:bCs/>
        </w:rPr>
        <w:t xml:space="preserve"> assurance de base = </w:t>
      </w:r>
      <w:r w:rsidR="00842225" w:rsidRPr="00D66BC3">
        <w:rPr>
          <w:rFonts w:ascii="Comic Sans MS" w:hAnsi="Comic Sans MS" w:cs="Arial"/>
          <w:bCs/>
          <w:sz w:val="28"/>
          <w:szCs w:val="22"/>
        </w:rPr>
        <w:t>63€</w:t>
      </w:r>
      <w:r w:rsidR="00174AC4" w:rsidRPr="00D66BC3">
        <w:rPr>
          <w:rFonts w:ascii="Comic Sans MS" w:hAnsi="Comic Sans MS" w:cs="Arial"/>
          <w:bCs/>
          <w:sz w:val="28"/>
          <w:szCs w:val="22"/>
        </w:rPr>
        <w:t xml:space="preserve"> </w:t>
      </w:r>
    </w:p>
    <w:p w14:paraId="550BF4A2" w14:textId="77777777" w:rsidR="00D66BC3" w:rsidRDefault="00D66BC3" w:rsidP="003823D4">
      <w:pPr>
        <w:rPr>
          <w:rFonts w:ascii="Comic Sans MS" w:hAnsi="Comic Sans MS"/>
          <w:bCs/>
          <w:szCs w:val="22"/>
        </w:rPr>
      </w:pPr>
    </w:p>
    <w:p w14:paraId="4715C674" w14:textId="5F04C525" w:rsidR="003823D4" w:rsidRPr="00D66BC3" w:rsidRDefault="003823D4" w:rsidP="003823D4">
      <w:pPr>
        <w:rPr>
          <w:rStyle w:val="Lienhypertexte"/>
          <w:rFonts w:ascii="Comic Sans MS" w:hAnsi="Comic Sans MS"/>
          <w:color w:val="auto"/>
          <w:sz w:val="28"/>
          <w:szCs w:val="22"/>
          <w:u w:val="none"/>
        </w:rPr>
      </w:pPr>
      <w:r w:rsidRPr="00D66BC3">
        <w:rPr>
          <w:rFonts w:ascii="Comic Sans MS" w:hAnsi="Comic Sans MS"/>
          <w:bCs/>
          <w:szCs w:val="22"/>
        </w:rPr>
        <w:t xml:space="preserve">  </w:t>
      </w:r>
      <w:r w:rsidRPr="00D66BC3">
        <w:rPr>
          <w:rFonts w:ascii="Comic Sans MS" w:hAnsi="Comic Sans MS"/>
          <w:bCs/>
          <w:color w:val="FF0000"/>
          <w:szCs w:val="22"/>
        </w:rPr>
        <w:t>Lire</w:t>
      </w:r>
      <w:r w:rsidRPr="00D66BC3">
        <w:rPr>
          <w:rFonts w:ascii="Comic Sans MS" w:hAnsi="Comic Sans MS"/>
          <w:bCs/>
          <w:szCs w:val="22"/>
        </w:rPr>
        <w:t xml:space="preserve"> la notice d’assurance saison 2024 -</w:t>
      </w:r>
      <w:r w:rsidRPr="00D66BC3">
        <w:rPr>
          <w:bCs/>
          <w:szCs w:val="22"/>
        </w:rPr>
        <w:t xml:space="preserve"> </w:t>
      </w:r>
      <w:r w:rsidRPr="00D66BC3">
        <w:rPr>
          <w:rFonts w:ascii="Comic Sans MS" w:hAnsi="Comic Sans MS"/>
          <w:bCs/>
          <w:szCs w:val="24"/>
        </w:rPr>
        <w:t xml:space="preserve">À </w:t>
      </w:r>
      <w:r w:rsidRPr="00D66BC3">
        <w:rPr>
          <w:rFonts w:ascii="Comic Sans MS" w:hAnsi="Comic Sans MS"/>
          <w:szCs w:val="24"/>
        </w:rPr>
        <w:t>télécharger</w:t>
      </w:r>
      <w:r w:rsidRPr="00D66BC3">
        <w:rPr>
          <w:rFonts w:ascii="Comic Sans MS" w:hAnsi="Comic Sans MS"/>
          <w:bCs/>
          <w:szCs w:val="24"/>
        </w:rPr>
        <w:t xml:space="preserve"> sur</w:t>
      </w:r>
      <w:r w:rsidRPr="00D66BC3">
        <w:rPr>
          <w:rFonts w:ascii="Comic Sans MS" w:hAnsi="Comic Sans MS"/>
          <w:bCs/>
          <w:szCs w:val="24"/>
        </w:rPr>
        <w:br/>
      </w:r>
      <w:r w:rsidRPr="00D66BC3">
        <w:rPr>
          <w:bCs/>
          <w:sz w:val="22"/>
        </w:rPr>
        <w:t> </w:t>
      </w:r>
      <w:r w:rsidRPr="00D66BC3">
        <w:rPr>
          <w:bCs/>
          <w:szCs w:val="22"/>
        </w:rPr>
        <w:t>:</w:t>
      </w:r>
      <w:r w:rsidRPr="00D66BC3">
        <w:rPr>
          <w:rStyle w:val="Lienhypertexte"/>
          <w:szCs w:val="22"/>
        </w:rPr>
        <w:t>.</w:t>
      </w:r>
      <w:r w:rsidRPr="00D66BC3">
        <w:t xml:space="preserve"> </w:t>
      </w:r>
      <w:r w:rsidRPr="00D66BC3">
        <w:rPr>
          <w:rStyle w:val="Lienhypertexte"/>
          <w:szCs w:val="22"/>
        </w:rPr>
        <w:t>https://www.montagne-escalade.com/site/BO/documents/2024-notice-assurance-pack.pdf</w:t>
      </w:r>
    </w:p>
    <w:p w14:paraId="6FD2662B" w14:textId="77777777" w:rsidR="008C04E2" w:rsidRDefault="008C04E2" w:rsidP="00842225">
      <w:pPr>
        <w:tabs>
          <w:tab w:val="right" w:pos="1560"/>
          <w:tab w:val="left" w:pos="1843"/>
        </w:tabs>
        <w:rPr>
          <w:rFonts w:ascii="Comic Sans MS" w:hAnsi="Comic Sans MS"/>
          <w:bCs/>
        </w:rPr>
      </w:pPr>
    </w:p>
    <w:p w14:paraId="1CB3D3FA" w14:textId="77777777" w:rsidR="00842225" w:rsidRPr="00A933C6" w:rsidRDefault="00842225" w:rsidP="00214B0A">
      <w:pPr>
        <w:tabs>
          <w:tab w:val="right" w:pos="1560"/>
          <w:tab w:val="left" w:pos="1843"/>
        </w:tabs>
        <w:rPr>
          <w:rFonts w:ascii="Comic Sans MS" w:hAnsi="Comic Sans MS"/>
        </w:rPr>
      </w:pPr>
    </w:p>
    <w:p w14:paraId="1C5462A1" w14:textId="7F836D80" w:rsidR="00174AC4" w:rsidRPr="00A933C6" w:rsidRDefault="00D66BC3" w:rsidP="00D66BC3">
      <w:pPr>
        <w:rPr>
          <w:rFonts w:ascii="Comic Sans MS" w:hAnsi="Comic Sans MS"/>
          <w:sz w:val="28"/>
        </w:rPr>
      </w:pPr>
      <w:r w:rsidRPr="00D66BC3">
        <w:rPr>
          <w:rFonts w:ascii="Comic Sans MS" w:hAnsi="Comic Sans MS"/>
          <w:u w:val="single"/>
        </w:rPr>
        <w:t>ENCADREMENT</w:t>
      </w:r>
      <w:r>
        <w:rPr>
          <w:rFonts w:ascii="Comic Sans MS" w:hAnsi="Comic Sans MS"/>
          <w:bCs/>
        </w:rPr>
        <w:t xml:space="preserve"> :</w:t>
      </w:r>
      <w:r w:rsidR="00214B0A">
        <w:rPr>
          <w:rFonts w:ascii="Comic Sans MS" w:hAnsi="Comic Sans MS"/>
          <w:bCs/>
        </w:rPr>
        <w:tab/>
      </w:r>
      <w:r w:rsidR="00174AC4" w:rsidRPr="008C04E2">
        <w:rPr>
          <w:rFonts w:ascii="Comic Sans MS" w:hAnsi="Comic Sans MS"/>
          <w:bCs/>
          <w:sz w:val="28"/>
          <w:szCs w:val="22"/>
        </w:rPr>
        <w:t xml:space="preserve"> </w:t>
      </w:r>
      <w:r w:rsidR="00E62D51" w:rsidRPr="008C04E2">
        <w:rPr>
          <w:rFonts w:ascii="Comic Sans MS" w:hAnsi="Comic Sans MS"/>
          <w:bCs/>
          <w:sz w:val="28"/>
          <w:szCs w:val="22"/>
        </w:rPr>
        <w:t>50</w:t>
      </w:r>
      <w:r w:rsidR="00174AC4" w:rsidRPr="008C04E2">
        <w:rPr>
          <w:rFonts w:ascii="Comic Sans MS" w:hAnsi="Comic Sans MS"/>
          <w:bCs/>
          <w:sz w:val="28"/>
          <w:szCs w:val="22"/>
        </w:rPr>
        <w:t xml:space="preserve"> </w:t>
      </w:r>
      <w:r w:rsidR="00174AC4" w:rsidRPr="008C04E2">
        <w:rPr>
          <w:rFonts w:ascii="Comic Sans MS" w:hAnsi="Comic Sans MS" w:cs="Arial"/>
          <w:bCs/>
          <w:sz w:val="28"/>
          <w:szCs w:val="22"/>
        </w:rPr>
        <w:t>€</w:t>
      </w:r>
      <w:r w:rsidR="00174AC4" w:rsidRPr="008C04E2">
        <w:rPr>
          <w:rFonts w:ascii="Comic Sans MS" w:hAnsi="Comic Sans MS"/>
          <w:bCs/>
          <w:sz w:val="28"/>
          <w:szCs w:val="22"/>
        </w:rPr>
        <w:t xml:space="preserve"> </w:t>
      </w:r>
      <w:r w:rsidR="00174AC4" w:rsidRPr="00A933C6">
        <w:rPr>
          <w:rFonts w:ascii="Comic Sans MS" w:hAnsi="Comic Sans MS"/>
          <w:bCs/>
        </w:rPr>
        <w:t>par trimestre</w:t>
      </w:r>
      <w:r w:rsidR="00174AC4" w:rsidRPr="00A933C6">
        <w:rPr>
          <w:rFonts w:ascii="Comic Sans MS" w:hAnsi="Comic Sans MS"/>
          <w:sz w:val="28"/>
        </w:rPr>
        <w:t>.</w:t>
      </w:r>
    </w:p>
    <w:p w14:paraId="6C586CB0" w14:textId="77777777" w:rsidR="00174AC4" w:rsidRDefault="00174AC4" w:rsidP="00174AC4">
      <w:pPr>
        <w:rPr>
          <w:rFonts w:ascii="Comic Sans MS" w:hAnsi="Comic Sans MS"/>
        </w:rPr>
      </w:pPr>
    </w:p>
    <w:p w14:paraId="174E9C1B" w14:textId="77777777" w:rsidR="00174AC4" w:rsidRDefault="00A31F73" w:rsidP="00174A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Toute inscription </w:t>
      </w:r>
      <w:r w:rsidRPr="00A31F73">
        <w:rPr>
          <w:rFonts w:ascii="Comic Sans MS" w:hAnsi="Comic Sans MS"/>
        </w:rPr>
        <w:t>doit être accompagnée</w:t>
      </w:r>
      <w:r w:rsidR="00174AC4">
        <w:rPr>
          <w:rFonts w:ascii="Comic Sans MS" w:hAnsi="Comic Sans MS"/>
        </w:rPr>
        <w:t>:</w:t>
      </w:r>
    </w:p>
    <w:p w14:paraId="3DC772ED" w14:textId="77777777" w:rsidR="00174AC4" w:rsidRDefault="00174AC4" w:rsidP="00174AC4">
      <w:pPr>
        <w:rPr>
          <w:rFonts w:ascii="Comic Sans MS" w:hAnsi="Comic Sans MS"/>
        </w:rPr>
      </w:pPr>
    </w:p>
    <w:p w14:paraId="2790D400" w14:textId="7DD65286" w:rsidR="00174AC4" w:rsidRDefault="00F95EBB" w:rsidP="007253A6">
      <w:pPr>
        <w:pStyle w:val="Paragraphedeliste"/>
        <w:numPr>
          <w:ilvl w:val="0"/>
          <w:numId w:val="8"/>
        </w:numPr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4"/>
          <w:lang w:val="fr-FR"/>
        </w:rPr>
        <w:t>D’</w:t>
      </w:r>
      <w:r w:rsidR="00174AC4" w:rsidRPr="007253A6">
        <w:rPr>
          <w:rFonts w:ascii="Comic Sans MS" w:hAnsi="Comic Sans MS"/>
          <w:sz w:val="24"/>
          <w:lang w:val="fr-FR"/>
        </w:rPr>
        <w:t>un certificat médical d’aptitude à cette activité</w:t>
      </w:r>
      <w:r w:rsidR="00A31F73" w:rsidRPr="007253A6">
        <w:rPr>
          <w:rFonts w:ascii="Comic Sans MS" w:hAnsi="Comic Sans MS"/>
          <w:lang w:val="fr-FR"/>
        </w:rPr>
        <w:t xml:space="preserve"> </w:t>
      </w:r>
      <w:r w:rsidR="00A31F73" w:rsidRPr="007253A6">
        <w:rPr>
          <w:rFonts w:ascii="Comic Sans MS" w:hAnsi="Comic Sans MS"/>
          <w:lang w:val="fr-FR"/>
        </w:rPr>
        <w:br/>
      </w:r>
      <w:r w:rsidR="00A31F73" w:rsidRPr="007253A6">
        <w:rPr>
          <w:rFonts w:ascii="Comic Sans MS" w:hAnsi="Comic Sans MS"/>
          <w:sz w:val="22"/>
          <w:szCs w:val="22"/>
          <w:lang w:val="fr-FR"/>
        </w:rPr>
        <w:t xml:space="preserve">(de moins d’un an à la date de la prise de licence. </w:t>
      </w:r>
      <w:r w:rsidR="00A31F73" w:rsidRPr="00ED2995">
        <w:rPr>
          <w:rFonts w:ascii="Comic Sans MS" w:hAnsi="Comic Sans MS"/>
          <w:sz w:val="22"/>
          <w:szCs w:val="22"/>
          <w:lang w:val="fr-FR"/>
        </w:rPr>
        <w:t>Il est conseillé de fournir un certificat portant la mention « compétition » dans le cas d’une participation à une compétition en cours de saison)</w:t>
      </w:r>
      <w:r w:rsidR="00297F4F">
        <w:rPr>
          <w:rFonts w:ascii="Comic Sans MS" w:hAnsi="Comic Sans MS"/>
          <w:sz w:val="22"/>
          <w:szCs w:val="22"/>
          <w:lang w:val="fr-FR"/>
        </w:rPr>
        <w:t xml:space="preserve"> ou de </w:t>
      </w:r>
      <w:r w:rsidR="00297F4F" w:rsidRPr="00297F4F">
        <w:rPr>
          <w:rFonts w:ascii="Comic Sans MS" w:hAnsi="Comic Sans MS"/>
          <w:b/>
          <w:bCs/>
          <w:sz w:val="22"/>
          <w:szCs w:val="22"/>
          <w:lang w:val="fr-FR"/>
        </w:rPr>
        <w:t xml:space="preserve">l’attestation de santé </w:t>
      </w:r>
      <w:r w:rsidR="00297F4F">
        <w:rPr>
          <w:rFonts w:ascii="Comic Sans MS" w:hAnsi="Comic Sans MS"/>
          <w:sz w:val="22"/>
          <w:szCs w:val="22"/>
          <w:lang w:val="fr-FR"/>
        </w:rPr>
        <w:t>pour un renouvellement.</w:t>
      </w:r>
    </w:p>
    <w:p w14:paraId="13210B44" w14:textId="77777777" w:rsidR="00297F4F" w:rsidRPr="00297F4F" w:rsidRDefault="00297F4F" w:rsidP="00297F4F">
      <w:pPr>
        <w:pStyle w:val="Paragraphedeliste"/>
        <w:ind w:left="644"/>
        <w:rPr>
          <w:rFonts w:ascii="Comic Sans MS" w:hAnsi="Comic Sans MS"/>
          <w:sz w:val="4"/>
          <w:szCs w:val="2"/>
          <w:lang w:val="fr-FR"/>
        </w:rPr>
      </w:pPr>
    </w:p>
    <w:p w14:paraId="6478E478" w14:textId="162224B4" w:rsidR="00297F4F" w:rsidRPr="00297F4F" w:rsidRDefault="008C04E2" w:rsidP="00092D9E">
      <w:pPr>
        <w:pStyle w:val="Paragraphedeliste"/>
        <w:numPr>
          <w:ilvl w:val="0"/>
          <w:numId w:val="8"/>
        </w:numPr>
        <w:ind w:left="567" w:hanging="283"/>
        <w:rPr>
          <w:rFonts w:ascii="Comic Sans MS" w:hAnsi="Comic Sans MS"/>
          <w:sz w:val="16"/>
          <w:szCs w:val="16"/>
          <w:lang w:val="fr-FR"/>
        </w:rPr>
      </w:pPr>
      <w:r w:rsidRPr="008C04E2">
        <w:rPr>
          <w:rFonts w:ascii="Comic Sans MS" w:hAnsi="Comic Sans MS"/>
          <w:bCs/>
          <w:sz w:val="24"/>
          <w:szCs w:val="22"/>
          <w:lang w:val="fr-FR"/>
        </w:rPr>
        <w:t xml:space="preserve"> Du bulletin n°1 signé </w:t>
      </w:r>
      <w:r w:rsidR="00A31F73" w:rsidRPr="008C04E2">
        <w:rPr>
          <w:rFonts w:ascii="Comic Sans MS" w:hAnsi="Comic Sans MS"/>
          <w:bCs/>
          <w:sz w:val="24"/>
          <w:szCs w:val="22"/>
          <w:lang w:val="fr-FR"/>
        </w:rPr>
        <w:t>de l</w:t>
      </w:r>
      <w:r w:rsidR="000B3B9A" w:rsidRPr="008C04E2">
        <w:rPr>
          <w:rFonts w:ascii="Comic Sans MS" w:hAnsi="Comic Sans MS"/>
          <w:bCs/>
          <w:sz w:val="24"/>
          <w:szCs w:val="22"/>
          <w:lang w:val="fr-FR"/>
        </w:rPr>
        <w:t>a notice d’assurance saison 202</w:t>
      </w:r>
      <w:r w:rsidR="004A0AC4" w:rsidRPr="008C04E2">
        <w:rPr>
          <w:rFonts w:ascii="Comic Sans MS" w:hAnsi="Comic Sans MS"/>
          <w:bCs/>
          <w:sz w:val="24"/>
          <w:szCs w:val="22"/>
          <w:lang w:val="fr-FR"/>
        </w:rPr>
        <w:t>4</w:t>
      </w:r>
      <w:r w:rsidR="00A31F73" w:rsidRPr="008C04E2">
        <w:rPr>
          <w:rFonts w:ascii="Comic Sans MS" w:hAnsi="Comic Sans MS"/>
          <w:bCs/>
          <w:sz w:val="24"/>
          <w:szCs w:val="22"/>
          <w:lang w:val="fr-FR"/>
        </w:rPr>
        <w:t xml:space="preserve"> </w:t>
      </w:r>
      <w:r w:rsidR="00F95EBB" w:rsidRPr="008C04E2">
        <w:rPr>
          <w:rFonts w:ascii="Comic Sans MS" w:hAnsi="Comic Sans MS"/>
          <w:bCs/>
          <w:sz w:val="24"/>
          <w:szCs w:val="22"/>
          <w:lang w:val="fr-FR"/>
        </w:rPr>
        <w:t>-</w:t>
      </w:r>
      <w:r w:rsidR="008B767A" w:rsidRPr="008C04E2">
        <w:rPr>
          <w:bCs/>
          <w:sz w:val="24"/>
          <w:szCs w:val="22"/>
        </w:rPr>
        <w:t xml:space="preserve"> </w:t>
      </w:r>
    </w:p>
    <w:p w14:paraId="56031415" w14:textId="30A8AAAD" w:rsidR="007253A6" w:rsidRDefault="006446E4" w:rsidP="00572ED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D’un</w:t>
      </w:r>
      <w:r w:rsidR="00C32257" w:rsidRPr="00F50AFA">
        <w:rPr>
          <w:rFonts w:ascii="Comic Sans MS" w:hAnsi="Comic Sans MS"/>
          <w:sz w:val="24"/>
          <w:lang w:val="fr-FR"/>
        </w:rPr>
        <w:t xml:space="preserve"> chèque </w:t>
      </w:r>
      <w:r w:rsidR="003823D4" w:rsidRPr="00F50AFA">
        <w:rPr>
          <w:rFonts w:ascii="Comic Sans MS" w:hAnsi="Comic Sans MS"/>
          <w:sz w:val="24"/>
          <w:lang w:val="fr-FR"/>
        </w:rPr>
        <w:t>d</w:t>
      </w:r>
      <w:r w:rsidR="003823D4">
        <w:rPr>
          <w:rFonts w:ascii="Comic Sans MS" w:hAnsi="Comic Sans MS"/>
          <w:sz w:val="24"/>
          <w:lang w:val="fr-FR"/>
        </w:rPr>
        <w:t xml:space="preserve">u </w:t>
      </w:r>
      <w:r w:rsidR="003823D4" w:rsidRPr="00F50AFA">
        <w:rPr>
          <w:rFonts w:ascii="Comic Sans MS" w:hAnsi="Comic Sans MS"/>
          <w:sz w:val="24"/>
          <w:lang w:val="fr-FR"/>
        </w:rPr>
        <w:t>montant</w:t>
      </w:r>
      <w:r w:rsidR="007253A6" w:rsidRPr="00F50AFA">
        <w:rPr>
          <w:rFonts w:ascii="Comic Sans MS" w:hAnsi="Comic Sans MS"/>
          <w:sz w:val="24"/>
          <w:lang w:val="fr-FR"/>
        </w:rPr>
        <w:t xml:space="preserve"> de la coti</w:t>
      </w:r>
      <w:bookmarkStart w:id="0" w:name="_GoBack"/>
      <w:bookmarkEnd w:id="0"/>
      <w:r w:rsidR="007253A6" w:rsidRPr="00F50AFA">
        <w:rPr>
          <w:rFonts w:ascii="Comic Sans MS" w:hAnsi="Comic Sans MS"/>
          <w:sz w:val="24"/>
          <w:lang w:val="fr-FR"/>
        </w:rPr>
        <w:t xml:space="preserve">sation </w:t>
      </w:r>
      <w:r w:rsidR="00D66BC3">
        <w:rPr>
          <w:rFonts w:ascii="Comic Sans MS" w:hAnsi="Comic Sans MS"/>
          <w:sz w:val="24"/>
          <w:lang w:val="fr-FR"/>
        </w:rPr>
        <w:t xml:space="preserve"> 63€</w:t>
      </w:r>
    </w:p>
    <w:p w14:paraId="725CD0EE" w14:textId="533ADFD1" w:rsidR="006446E4" w:rsidRDefault="006446E4" w:rsidP="004254BA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lang w:val="fr-FR"/>
        </w:rPr>
      </w:pPr>
      <w:r w:rsidRPr="006446E4">
        <w:rPr>
          <w:rFonts w:ascii="Comic Sans MS" w:hAnsi="Comic Sans MS"/>
          <w:sz w:val="24"/>
          <w:lang w:val="fr-FR"/>
        </w:rPr>
        <w:t>D’un chèque de 1</w:t>
      </w:r>
      <w:r w:rsidR="00E62D51">
        <w:rPr>
          <w:rFonts w:ascii="Comic Sans MS" w:hAnsi="Comic Sans MS"/>
          <w:sz w:val="24"/>
          <w:lang w:val="fr-FR"/>
        </w:rPr>
        <w:t>50</w:t>
      </w:r>
      <w:r w:rsidRPr="006446E4">
        <w:rPr>
          <w:rFonts w:ascii="Comic Sans MS" w:hAnsi="Comic Sans MS"/>
          <w:sz w:val="24"/>
          <w:lang w:val="fr-FR"/>
        </w:rPr>
        <w:t>€ montant des cours de l’année</w:t>
      </w:r>
      <w:r w:rsidRPr="006446E4">
        <w:rPr>
          <w:rFonts w:ascii="Comic Sans MS" w:hAnsi="Comic Sans MS"/>
          <w:sz w:val="24"/>
          <w:lang w:val="fr-FR"/>
        </w:rPr>
        <w:br/>
      </w:r>
      <w:r w:rsidR="008F33F8">
        <w:rPr>
          <w:rFonts w:ascii="Comic Sans MS" w:hAnsi="Comic Sans MS"/>
          <w:sz w:val="24"/>
          <w:lang w:val="fr-FR"/>
        </w:rPr>
        <w:t>o</w:t>
      </w:r>
      <w:r w:rsidRPr="006446E4">
        <w:rPr>
          <w:rFonts w:ascii="Comic Sans MS" w:hAnsi="Comic Sans MS"/>
          <w:sz w:val="24"/>
          <w:lang w:val="fr-FR"/>
        </w:rPr>
        <w:t xml:space="preserve">ù de 3 chèques de </w:t>
      </w:r>
      <w:r w:rsidR="00E62D51">
        <w:rPr>
          <w:rFonts w:ascii="Comic Sans MS" w:hAnsi="Comic Sans MS"/>
          <w:sz w:val="24"/>
          <w:lang w:val="fr-FR"/>
        </w:rPr>
        <w:t>50</w:t>
      </w:r>
      <w:r w:rsidRPr="006446E4">
        <w:rPr>
          <w:rFonts w:ascii="Comic Sans MS" w:hAnsi="Comic Sans MS"/>
          <w:sz w:val="24"/>
          <w:lang w:val="fr-FR"/>
        </w:rPr>
        <w:t xml:space="preserve"> € - encaissés respectivement en octobre-janvier et avril</w:t>
      </w:r>
      <w:r>
        <w:rPr>
          <w:rFonts w:ascii="Comic Sans MS" w:hAnsi="Comic Sans MS"/>
          <w:sz w:val="24"/>
          <w:lang w:val="fr-FR"/>
        </w:rPr>
        <w:t>.</w:t>
      </w:r>
    </w:p>
    <w:p w14:paraId="4161E0A1" w14:textId="77777777" w:rsidR="006446E4" w:rsidRPr="006446E4" w:rsidRDefault="006446E4" w:rsidP="006446E4">
      <w:pPr>
        <w:pStyle w:val="Paragraphedeliste"/>
        <w:ind w:left="644"/>
        <w:rPr>
          <w:rFonts w:ascii="Comic Sans MS" w:hAnsi="Comic Sans MS"/>
          <w:sz w:val="24"/>
          <w:lang w:val="fr-FR"/>
        </w:rPr>
      </w:pPr>
    </w:p>
    <w:p w14:paraId="3618906C" w14:textId="213FD7BB" w:rsidR="007E1F51" w:rsidRPr="008C04E2" w:rsidRDefault="007253A6" w:rsidP="008C04E2">
      <w:pPr>
        <w:ind w:firstLine="426"/>
        <w:rPr>
          <w:rFonts w:ascii="Comic Sans MS" w:hAnsi="Comic Sans MS"/>
          <w:szCs w:val="24"/>
        </w:rPr>
      </w:pPr>
      <w:r w:rsidRPr="007253A6">
        <w:rPr>
          <w:rFonts w:ascii="Comic Sans MS" w:hAnsi="Comic Sans MS"/>
          <w:szCs w:val="24"/>
        </w:rPr>
        <w:t xml:space="preserve">Sous </w:t>
      </w:r>
      <w:r w:rsidRPr="007253A6">
        <w:rPr>
          <w:rFonts w:ascii="Comic Sans MS" w:hAnsi="Comic Sans MS" w:cs="ComicSansMS"/>
          <w:szCs w:val="24"/>
        </w:rPr>
        <w:t xml:space="preserve">Convention </w:t>
      </w:r>
      <w:r w:rsidR="006446E4" w:rsidRPr="007253A6">
        <w:rPr>
          <w:rFonts w:ascii="Comic Sans MS" w:hAnsi="Comic Sans MS" w:cs="ComicSansMS"/>
          <w:szCs w:val="24"/>
        </w:rPr>
        <w:t>ANCV,</w:t>
      </w:r>
      <w:r w:rsidRPr="007253A6">
        <w:rPr>
          <w:rFonts w:ascii="Comic Sans MS" w:hAnsi="Comic Sans MS" w:cs="ComicSansMS"/>
          <w:szCs w:val="24"/>
        </w:rPr>
        <w:t xml:space="preserve"> n</w:t>
      </w:r>
      <w:r w:rsidRPr="007253A6">
        <w:rPr>
          <w:rFonts w:ascii="Comic Sans MS" w:hAnsi="Comic Sans MS"/>
          <w:szCs w:val="24"/>
        </w:rPr>
        <w:t xml:space="preserve">ous acceptons les chèques </w:t>
      </w:r>
      <w:r w:rsidR="006446E4" w:rsidRPr="007253A6">
        <w:rPr>
          <w:rFonts w:ascii="Comic Sans MS" w:hAnsi="Comic Sans MS"/>
          <w:szCs w:val="24"/>
        </w:rPr>
        <w:t>vacances</w:t>
      </w:r>
      <w:r w:rsidR="006446E4">
        <w:rPr>
          <w:rFonts w:ascii="Comic Sans MS" w:hAnsi="Comic Sans MS"/>
          <w:szCs w:val="24"/>
        </w:rPr>
        <w:t>.</w:t>
      </w:r>
    </w:p>
    <w:sectPr w:rsidR="007E1F51" w:rsidRPr="008C04E2" w:rsidSect="00AB3650">
      <w:headerReference w:type="default" r:id="rId8"/>
      <w:footerReference w:type="default" r:id="rId9"/>
      <w:headerReference w:type="first" r:id="rId10"/>
      <w:pgSz w:w="11906" w:h="16838" w:code="9"/>
      <w:pgMar w:top="2241" w:right="720" w:bottom="426" w:left="1134" w:header="28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D46D" w14:textId="77777777" w:rsidR="00410409" w:rsidRDefault="00410409">
      <w:r>
        <w:separator/>
      </w:r>
    </w:p>
  </w:endnote>
  <w:endnote w:type="continuationSeparator" w:id="0">
    <w:p w14:paraId="27564161" w14:textId="77777777" w:rsidR="00410409" w:rsidRDefault="0041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967E" w14:textId="33CEC8B7" w:rsidR="006265A5" w:rsidRDefault="00ED2995" w:rsidP="00AB3650">
    <w:pPr>
      <w:pStyle w:val="Pieddepage"/>
      <w:pBdr>
        <w:top w:val="single" w:sz="4" w:space="1" w:color="auto"/>
      </w:pBdr>
      <w:jc w:val="center"/>
      <w:rPr>
        <w:rFonts w:ascii="Calibri" w:hAnsi="Calibri"/>
      </w:rPr>
    </w:pPr>
    <w:r w:rsidRPr="00A311E0">
      <w:rPr>
        <w:rFonts w:ascii="Comic Sans MS" w:hAnsi="Comic Sans MS"/>
      </w:rPr>
      <w:t xml:space="preserve">Salle Omnisports René Souchon - 42390 VILLARS </w:t>
    </w:r>
    <w:r w:rsidRPr="00A311E0">
      <w:rPr>
        <w:rFonts w:ascii="Comic Sans MS" w:hAnsi="Comic Sans MS"/>
      </w:rPr>
      <w:br/>
      <w:t xml:space="preserve">Tel </w:t>
    </w:r>
    <w:r w:rsidR="00C10D09">
      <w:rPr>
        <w:rFonts w:ascii="Comic Sans MS" w:hAnsi="Comic Sans MS"/>
      </w:rPr>
      <w:t>07 69 07 24 82</w:t>
    </w:r>
    <w:r>
      <w:rPr>
        <w:rFonts w:ascii="Comic Sans MS" w:hAnsi="Comic Sans MS"/>
      </w:rPr>
      <w:t xml:space="preserve">- </w:t>
    </w:r>
    <w:r>
      <w:rPr>
        <w:rFonts w:ascii="Comic Sans MS" w:hAnsi="Comic Sans MS"/>
      </w:rPr>
      <w:br/>
    </w:r>
    <w:r w:rsidRPr="00A311E0">
      <w:rPr>
        <w:rFonts w:ascii="Comic Sans MS" w:hAnsi="Comic Sans MS"/>
      </w:rPr>
      <w:t xml:space="preserve">Email : </w:t>
    </w:r>
    <w:proofErr w:type="gramStart"/>
    <w:r w:rsidRPr="00695278">
      <w:rPr>
        <w:rFonts w:ascii="Comic Sans MS" w:hAnsi="Comic Sans MS"/>
      </w:rPr>
      <w:t>montagne.loisirs</w:t>
    </w:r>
    <w:r w:rsidR="00265C7C">
      <w:rPr>
        <w:rFonts w:ascii="Comic Sans MS" w:hAnsi="Comic Sans MS"/>
      </w:rPr>
      <w:t>42</w:t>
    </w:r>
    <w:r w:rsidRPr="00695278">
      <w:rPr>
        <w:rFonts w:ascii="Comic Sans MS" w:hAnsi="Comic Sans MS"/>
      </w:rPr>
      <w:t>@</w:t>
    </w:r>
    <w:r w:rsidR="00265C7C">
      <w:rPr>
        <w:rFonts w:ascii="Comic Sans MS" w:hAnsi="Comic Sans MS"/>
      </w:rPr>
      <w:t>gmail.com</w:t>
    </w:r>
    <w:r>
      <w:rPr>
        <w:rFonts w:ascii="Comic Sans MS" w:hAnsi="Comic Sans MS"/>
      </w:rPr>
      <w:t xml:space="preserve">  -</w:t>
    </w:r>
    <w:proofErr w:type="gramEnd"/>
    <w:r>
      <w:rPr>
        <w:rFonts w:ascii="Comic Sans MS" w:hAnsi="Comic Sans MS"/>
      </w:rPr>
      <w:t xml:space="preserve"> </w:t>
    </w:r>
    <w:r w:rsidRPr="00695278">
      <w:rPr>
        <w:rFonts w:ascii="Comic Sans MS" w:hAnsi="Comic Sans MS"/>
      </w:rPr>
      <w:t>Site</w:t>
    </w:r>
    <w:r w:rsidRPr="00695278">
      <w:rPr>
        <w:rFonts w:ascii="Comic Sans MS" w:hAnsi="Comic Sans MS" w:cs="ComicSansMS"/>
        <w:sz w:val="20"/>
        <w:szCs w:val="24"/>
      </w:rPr>
      <w:t xml:space="preserve"> :</w:t>
    </w:r>
    <w:r w:rsidRPr="00695278">
      <w:rPr>
        <w:rFonts w:ascii="Comic Sans MS" w:hAnsi="Comic Sans MS" w:cs="ComicSansMS"/>
        <w:szCs w:val="24"/>
      </w:rPr>
      <w:t>http://www.montagneloisirs</w:t>
    </w:r>
    <w:r>
      <w:rPr>
        <w:rFonts w:ascii="Comic Sans MS" w:hAnsi="Comic Sans MS" w:cs="ComicSansMS"/>
        <w:szCs w:val="24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4F8E" w14:textId="77777777" w:rsidR="00410409" w:rsidRDefault="00410409">
      <w:r>
        <w:separator/>
      </w:r>
    </w:p>
  </w:footnote>
  <w:footnote w:type="continuationSeparator" w:id="0">
    <w:p w14:paraId="6D8CFBAD" w14:textId="77777777" w:rsidR="00410409" w:rsidRDefault="0041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A86C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  <w:r>
      <w:rPr>
        <w:noProof/>
        <w:sz w:val="20"/>
      </w:rPr>
      <w:drawing>
        <wp:anchor distT="0" distB="0" distL="114300" distR="114300" simplePos="0" relativeHeight="251661824" behindDoc="1" locked="0" layoutInCell="1" allowOverlap="1" wp14:anchorId="356D6A98" wp14:editId="419F1725">
          <wp:simplePos x="0" y="0"/>
          <wp:positionH relativeFrom="column">
            <wp:posOffset>-38101</wp:posOffset>
          </wp:positionH>
          <wp:positionV relativeFrom="paragraph">
            <wp:posOffset>-37464</wp:posOffset>
          </wp:positionV>
          <wp:extent cx="2836333" cy="1238250"/>
          <wp:effectExtent l="19050" t="0" r="2117" b="0"/>
          <wp:wrapNone/>
          <wp:docPr id="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4942" b="57669"/>
                  <a:stretch>
                    <a:fillRect/>
                  </a:stretch>
                </pic:blipFill>
                <pic:spPr bwMode="auto">
                  <a:xfrm>
                    <a:off x="0" y="0"/>
                    <a:ext cx="2836333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0D09"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F47BCB0" wp14:editId="4E1E6209">
              <wp:simplePos x="0" y="0"/>
              <wp:positionH relativeFrom="column">
                <wp:posOffset>4000500</wp:posOffset>
              </wp:positionH>
              <wp:positionV relativeFrom="paragraph">
                <wp:posOffset>95885</wp:posOffset>
              </wp:positionV>
              <wp:extent cx="2638425" cy="1019175"/>
              <wp:effectExtent l="0" t="635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27BC" w14:textId="77777777" w:rsidR="00ED2995" w:rsidRPr="008B4BF5" w:rsidRDefault="00ED2995" w:rsidP="00ED2995">
                          <w:pPr>
                            <w:widowControl w:val="0"/>
                            <w:tabs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ind w:right="19"/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</w:pPr>
                          <w:r w:rsidRPr="008B4BF5"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  <w:t>Randonnées pédestres,</w:t>
                          </w:r>
                        </w:p>
                        <w:p w14:paraId="467F28E5" w14:textId="77777777" w:rsidR="00ED2995" w:rsidRPr="008B4BF5" w:rsidRDefault="00ED2995" w:rsidP="00ED2995">
                          <w:pPr>
                            <w:widowControl w:val="0"/>
                            <w:tabs>
                              <w:tab w:val="left" w:pos="851"/>
                              <w:tab w:val="left" w:pos="6096"/>
                            </w:tabs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</w:pPr>
                          <w:r w:rsidRPr="008B4BF5"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  <w:t>Raquettes - Ski de fond</w:t>
                          </w:r>
                        </w:p>
                        <w:p w14:paraId="1750AB9E" w14:textId="77777777" w:rsidR="00ED2995" w:rsidRPr="008B4BF5" w:rsidRDefault="00ED2995" w:rsidP="00ED2995">
                          <w:pPr>
                            <w:widowControl w:val="0"/>
                            <w:tabs>
                              <w:tab w:val="left" w:pos="851"/>
                              <w:tab w:val="left" w:pos="6096"/>
                            </w:tabs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</w:pPr>
                          <w:r w:rsidRPr="008B4BF5">
                            <w:rPr>
                              <w:rFonts w:ascii="Trebuchet MS" w:hAnsi="Trebuchet MS"/>
                              <w:color w:val="996600"/>
                              <w:sz w:val="32"/>
                              <w:szCs w:val="28"/>
                            </w:rPr>
                            <w:t>Escalade - V.T.T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F47BCB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5pt;margin-top:7.55pt;width:207.75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" stroked="f">
              <v:textbox>
                <w:txbxContent>
                  <w:p w14:paraId="279627BC" w14:textId="77777777" w:rsidR="00ED2995" w:rsidRPr="008B4BF5" w:rsidRDefault="00ED2995" w:rsidP="00ED2995">
                    <w:pPr>
                      <w:widowControl w:val="0"/>
                      <w:tabs>
                        <w:tab w:val="left" w:pos="5103"/>
                      </w:tabs>
                      <w:autoSpaceDE w:val="0"/>
                      <w:autoSpaceDN w:val="0"/>
                      <w:adjustRightInd w:val="0"/>
                      <w:ind w:right="19"/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</w:pPr>
                    <w:r w:rsidRPr="008B4BF5"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  <w:t>Randonnées pédestres,</w:t>
                    </w:r>
                  </w:p>
                  <w:p w14:paraId="467F28E5" w14:textId="77777777" w:rsidR="00ED2995" w:rsidRPr="008B4BF5" w:rsidRDefault="00ED2995" w:rsidP="00ED2995">
                    <w:pPr>
                      <w:widowControl w:val="0"/>
                      <w:tabs>
                        <w:tab w:val="left" w:pos="851"/>
                        <w:tab w:val="left" w:pos="609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</w:pPr>
                    <w:r w:rsidRPr="008B4BF5"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  <w:t>Raquettes - Ski de fond</w:t>
                    </w:r>
                  </w:p>
                  <w:p w14:paraId="1750AB9E" w14:textId="77777777" w:rsidR="00ED2995" w:rsidRPr="008B4BF5" w:rsidRDefault="00ED2995" w:rsidP="00ED2995">
                    <w:pPr>
                      <w:widowControl w:val="0"/>
                      <w:tabs>
                        <w:tab w:val="left" w:pos="851"/>
                        <w:tab w:val="left" w:pos="609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</w:pPr>
                    <w:r w:rsidRPr="008B4BF5">
                      <w:rPr>
                        <w:rFonts w:ascii="Trebuchet MS" w:hAnsi="Trebuchet MS"/>
                        <w:color w:val="996600"/>
                        <w:sz w:val="32"/>
                        <w:szCs w:val="28"/>
                      </w:rPr>
                      <w:t>Escalade - V.T.T</w:t>
                    </w:r>
                  </w:p>
                </w:txbxContent>
              </v:textbox>
            </v:shape>
          </w:pict>
        </mc:Fallback>
      </mc:AlternateContent>
    </w:r>
  </w:p>
  <w:p w14:paraId="14DEED7C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47497501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681A81BA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5BEF98A8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11C047F1" w14:textId="77777777" w:rsidR="00ED2995" w:rsidRDefault="00ED2995">
    <w:pPr>
      <w:pStyle w:val="En-tte"/>
      <w:rPr>
        <w:rFonts w:ascii="Comic Sans MS" w:hAnsi="Comic Sans MS" w:cs="ComicSansMS"/>
        <w:sz w:val="20"/>
        <w:szCs w:val="24"/>
      </w:rPr>
    </w:pPr>
  </w:p>
  <w:p w14:paraId="1894930A" w14:textId="77777777" w:rsidR="00ED2995" w:rsidRPr="00ED2995" w:rsidRDefault="00ED2995" w:rsidP="00ED2995">
    <w:pPr>
      <w:pStyle w:val="En-tte"/>
      <w:ind w:left="284"/>
      <w:rPr>
        <w:sz w:val="20"/>
        <w:lang w:eastAsia="zh-TW"/>
      </w:rPr>
    </w:pPr>
    <w:r w:rsidRPr="00ED2995">
      <w:rPr>
        <w:rFonts w:ascii="Comic Sans MS" w:hAnsi="Comic Sans MS" w:cs="ComicSansMS"/>
        <w:sz w:val="20"/>
        <w:szCs w:val="24"/>
      </w:rPr>
      <w:t>N° jeunesse et sports 42 92 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8D23" w14:textId="02A90C8E" w:rsidR="007E1F51" w:rsidRDefault="00E565FA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EA3D2A6" wp14:editId="16F91AF6">
          <wp:simplePos x="0" y="0"/>
          <wp:positionH relativeFrom="column">
            <wp:posOffset>248920</wp:posOffset>
          </wp:positionH>
          <wp:positionV relativeFrom="paragraph">
            <wp:posOffset>10160</wp:posOffset>
          </wp:positionV>
          <wp:extent cx="2486025" cy="1007745"/>
          <wp:effectExtent l="0" t="0" r="9525" b="1905"/>
          <wp:wrapThrough wrapText="bothSides">
            <wp:wrapPolygon edited="0">
              <wp:start x="0" y="0"/>
              <wp:lineTo x="0" y="21233"/>
              <wp:lineTo x="21517" y="21233"/>
              <wp:lineTo x="21517" y="0"/>
              <wp:lineTo x="0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6FA952DC" wp14:editId="6F226C46">
          <wp:simplePos x="0" y="0"/>
          <wp:positionH relativeFrom="column">
            <wp:posOffset>-491490</wp:posOffset>
          </wp:positionH>
          <wp:positionV relativeFrom="paragraph">
            <wp:posOffset>67310</wp:posOffset>
          </wp:positionV>
          <wp:extent cx="609600" cy="1914525"/>
          <wp:effectExtent l="0" t="0" r="0" b="9525"/>
          <wp:wrapThrough wrapText="bothSides">
            <wp:wrapPolygon edited="0">
              <wp:start x="0" y="0"/>
              <wp:lineTo x="0" y="21493"/>
              <wp:lineTo x="20925" y="21493"/>
              <wp:lineTo x="20925" y="0"/>
              <wp:lineTo x="0" y="0"/>
            </wp:wrapPolygon>
          </wp:wrapThrough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88" r="20184"/>
                  <a:stretch/>
                </pic:blipFill>
                <pic:spPr bwMode="auto">
                  <a:xfrm>
                    <a:off x="0" y="0"/>
                    <a:ext cx="609600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82EB7" w14:textId="7A76F778" w:rsidR="007E1F51" w:rsidRDefault="007E1F51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</w:p>
  <w:p w14:paraId="4304E265" w14:textId="296943A6" w:rsidR="007E1F51" w:rsidRPr="00E565FA" w:rsidRDefault="00E565FA" w:rsidP="002259DF">
    <w:pPr>
      <w:pStyle w:val="Sous-titre"/>
      <w:spacing w:line="276" w:lineRule="auto"/>
      <w:ind w:right="-380"/>
      <w:rPr>
        <w:rFonts w:ascii="Calibri" w:hAnsi="Calibri" w:cs="Arial"/>
        <w:sz w:val="32"/>
        <w:szCs w:val="32"/>
      </w:rPr>
    </w:pPr>
    <w:r>
      <w:rPr>
        <w:rFonts w:ascii="Calibri" w:hAnsi="Calibri" w:cs="Arial"/>
        <w:sz w:val="32"/>
        <w:szCs w:val="28"/>
      </w:rPr>
      <w:t xml:space="preserve">                             </w:t>
    </w:r>
    <w:r w:rsidR="007E1F51" w:rsidRPr="00E565FA">
      <w:rPr>
        <w:rFonts w:ascii="Calibri" w:hAnsi="Calibri" w:cs="Arial"/>
        <w:sz w:val="36"/>
        <w:szCs w:val="32"/>
      </w:rPr>
      <w:t xml:space="preserve">Fiche d’inscription </w:t>
    </w:r>
    <w:r w:rsidR="002259DF" w:rsidRPr="00E565FA">
      <w:rPr>
        <w:rFonts w:ascii="Calibri" w:hAnsi="Calibri" w:cs="Arial"/>
        <w:sz w:val="32"/>
        <w:szCs w:val="32"/>
      </w:rPr>
      <w:br/>
    </w:r>
    <w:r>
      <w:rPr>
        <w:rFonts w:ascii="Calibri" w:hAnsi="Calibri" w:cs="Arial"/>
        <w:sz w:val="32"/>
        <w:szCs w:val="28"/>
      </w:rPr>
      <w:t xml:space="preserve">                </w:t>
    </w:r>
    <w:r w:rsidR="007E1F51" w:rsidRPr="00E565FA">
      <w:rPr>
        <w:rFonts w:ascii="Calibri" w:hAnsi="Calibri" w:cs="Arial"/>
        <w:sz w:val="36"/>
        <w:szCs w:val="32"/>
      </w:rPr>
      <w:t>20</w:t>
    </w:r>
    <w:r w:rsidR="00BC68FE" w:rsidRPr="00E565FA">
      <w:rPr>
        <w:rFonts w:ascii="Calibri" w:hAnsi="Calibri" w:cs="Arial"/>
        <w:sz w:val="36"/>
        <w:szCs w:val="32"/>
      </w:rPr>
      <w:t>2</w:t>
    </w:r>
    <w:r w:rsidR="004A0AC4">
      <w:rPr>
        <w:rFonts w:ascii="Calibri" w:hAnsi="Calibri" w:cs="Arial"/>
        <w:sz w:val="36"/>
        <w:szCs w:val="32"/>
      </w:rPr>
      <w:t>3</w:t>
    </w:r>
    <w:r w:rsidR="007E1F51" w:rsidRPr="00E565FA">
      <w:rPr>
        <w:rFonts w:ascii="Calibri" w:hAnsi="Calibri" w:cs="Arial"/>
        <w:sz w:val="36"/>
        <w:szCs w:val="32"/>
      </w:rPr>
      <w:t>/</w:t>
    </w:r>
    <w:r w:rsidR="00BC68FE" w:rsidRPr="00E565FA">
      <w:rPr>
        <w:rFonts w:ascii="Calibri" w:hAnsi="Calibri" w:cs="Arial"/>
        <w:sz w:val="36"/>
        <w:szCs w:val="32"/>
      </w:rPr>
      <w:t>202</w:t>
    </w:r>
    <w:r w:rsidR="004A0AC4">
      <w:rPr>
        <w:rFonts w:ascii="Calibri" w:hAnsi="Calibri" w:cs="Arial"/>
        <w:sz w:val="36"/>
        <w:szCs w:val="32"/>
      </w:rPr>
      <w:t>4</w:t>
    </w:r>
  </w:p>
  <w:p w14:paraId="2D6E1436" w14:textId="77777777" w:rsidR="00ED2995" w:rsidRPr="00E565FA" w:rsidRDefault="00ED2995" w:rsidP="00ED2995">
    <w:pPr>
      <w:pStyle w:val="En-tte"/>
      <w:ind w:left="284"/>
      <w:rPr>
        <w:rFonts w:ascii="Comic Sans MS" w:hAnsi="Comic Sans MS" w:cs="ComicSansMS"/>
        <w:sz w:val="8"/>
        <w:szCs w:val="12"/>
      </w:rPr>
    </w:pPr>
  </w:p>
  <w:p w14:paraId="730A1516" w14:textId="50AE1834" w:rsidR="00ED2995" w:rsidRPr="00ED2995" w:rsidRDefault="00E565FA" w:rsidP="00ED2995">
    <w:pPr>
      <w:pStyle w:val="En-tte"/>
      <w:ind w:left="284"/>
      <w:rPr>
        <w:sz w:val="20"/>
        <w:lang w:eastAsia="zh-TW"/>
      </w:rPr>
    </w:pPr>
    <w:r>
      <w:rPr>
        <w:rFonts w:ascii="Comic Sans MS" w:hAnsi="Comic Sans MS" w:cs="ComicSansMS"/>
        <w:sz w:val="20"/>
        <w:szCs w:val="24"/>
      </w:rPr>
      <w:t xml:space="preserve">       </w:t>
    </w:r>
    <w:r w:rsidR="00ED2995" w:rsidRPr="00ED2995">
      <w:rPr>
        <w:rFonts w:ascii="Comic Sans MS" w:hAnsi="Comic Sans MS" w:cs="ComicSansMS"/>
        <w:sz w:val="20"/>
        <w:szCs w:val="24"/>
      </w:rPr>
      <w:t>N° jeunesse et sports 42 92 22</w:t>
    </w:r>
  </w:p>
  <w:p w14:paraId="64D7D30B" w14:textId="77777777" w:rsidR="007E1F51" w:rsidRDefault="007E1F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2FD"/>
      </v:shape>
    </w:pict>
  </w:numPicBullet>
  <w:abstractNum w:abstractNumId="0" w15:restartNumberingAfterBreak="0">
    <w:nsid w:val="FFFFFFFE"/>
    <w:multiLevelType w:val="singleLevel"/>
    <w:tmpl w:val="CA6299F0"/>
    <w:lvl w:ilvl="0">
      <w:numFmt w:val="decimal"/>
      <w:lvlText w:val="*"/>
      <w:lvlJc w:val="left"/>
    </w:lvl>
  </w:abstractNum>
  <w:abstractNum w:abstractNumId="1" w15:restartNumberingAfterBreak="0">
    <w:nsid w:val="28E06350"/>
    <w:multiLevelType w:val="hybridMultilevel"/>
    <w:tmpl w:val="1FB8232E"/>
    <w:lvl w:ilvl="0" w:tplc="6518C67C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6A90C8B"/>
    <w:multiLevelType w:val="hybridMultilevel"/>
    <w:tmpl w:val="443C48F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F1E69A06">
      <w:numFmt w:val="bullet"/>
      <w:lvlText w:val="-"/>
      <w:lvlJc w:val="left"/>
      <w:pPr>
        <w:ind w:left="1364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6E152C"/>
    <w:multiLevelType w:val="hybridMultilevel"/>
    <w:tmpl w:val="1ACA185C"/>
    <w:lvl w:ilvl="0" w:tplc="6386637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2F7"/>
    <w:multiLevelType w:val="hybridMultilevel"/>
    <w:tmpl w:val="A614BFB8"/>
    <w:lvl w:ilvl="0" w:tplc="0FC43B1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16EA0"/>
    <w:multiLevelType w:val="hybridMultilevel"/>
    <w:tmpl w:val="D474F90C"/>
    <w:lvl w:ilvl="0" w:tplc="A232C1A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583F65"/>
    <w:multiLevelType w:val="hybridMultilevel"/>
    <w:tmpl w:val="3E444A94"/>
    <w:lvl w:ilvl="0" w:tplc="85F0BB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66FF0"/>
    <w:multiLevelType w:val="hybridMultilevel"/>
    <w:tmpl w:val="5DBA0068"/>
    <w:lvl w:ilvl="0" w:tplc="244844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24FA"/>
    <w:multiLevelType w:val="hybridMultilevel"/>
    <w:tmpl w:val="79A89782"/>
    <w:lvl w:ilvl="0" w:tplc="5B8A485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bcfe8,#c4dbf6"/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4"/>
    <w:rsid w:val="0000724F"/>
    <w:rsid w:val="0001047B"/>
    <w:rsid w:val="00017FB3"/>
    <w:rsid w:val="00033D91"/>
    <w:rsid w:val="000412C2"/>
    <w:rsid w:val="00065897"/>
    <w:rsid w:val="000661C9"/>
    <w:rsid w:val="00074A3F"/>
    <w:rsid w:val="000927F7"/>
    <w:rsid w:val="0009774B"/>
    <w:rsid w:val="000B18A0"/>
    <w:rsid w:val="000B19F2"/>
    <w:rsid w:val="000B3B9A"/>
    <w:rsid w:val="000D0F6B"/>
    <w:rsid w:val="000E7FE6"/>
    <w:rsid w:val="000F0763"/>
    <w:rsid w:val="00117B8C"/>
    <w:rsid w:val="0012158C"/>
    <w:rsid w:val="00143544"/>
    <w:rsid w:val="001515A2"/>
    <w:rsid w:val="00152C70"/>
    <w:rsid w:val="001746DB"/>
    <w:rsid w:val="00174AC4"/>
    <w:rsid w:val="00181F28"/>
    <w:rsid w:val="001938A9"/>
    <w:rsid w:val="001C0D46"/>
    <w:rsid w:val="001C10A0"/>
    <w:rsid w:val="001C6449"/>
    <w:rsid w:val="001D414D"/>
    <w:rsid w:val="001E0BBA"/>
    <w:rsid w:val="001E3438"/>
    <w:rsid w:val="001E3476"/>
    <w:rsid w:val="00206F0D"/>
    <w:rsid w:val="00214B0A"/>
    <w:rsid w:val="002163C1"/>
    <w:rsid w:val="002259DF"/>
    <w:rsid w:val="002265EC"/>
    <w:rsid w:val="00265C7C"/>
    <w:rsid w:val="0026687B"/>
    <w:rsid w:val="00297F4F"/>
    <w:rsid w:val="002A5697"/>
    <w:rsid w:val="002B3E12"/>
    <w:rsid w:val="002B59FE"/>
    <w:rsid w:val="002C2771"/>
    <w:rsid w:val="002C35EA"/>
    <w:rsid w:val="002D3F98"/>
    <w:rsid w:val="002E63E9"/>
    <w:rsid w:val="002F6172"/>
    <w:rsid w:val="003113B3"/>
    <w:rsid w:val="00324C87"/>
    <w:rsid w:val="00324D31"/>
    <w:rsid w:val="00340732"/>
    <w:rsid w:val="003466DC"/>
    <w:rsid w:val="0035473F"/>
    <w:rsid w:val="00357275"/>
    <w:rsid w:val="003735BB"/>
    <w:rsid w:val="003823D4"/>
    <w:rsid w:val="00386041"/>
    <w:rsid w:val="003909AE"/>
    <w:rsid w:val="003927E9"/>
    <w:rsid w:val="00396100"/>
    <w:rsid w:val="003A2B4C"/>
    <w:rsid w:val="003B2CFA"/>
    <w:rsid w:val="003B6269"/>
    <w:rsid w:val="003B626D"/>
    <w:rsid w:val="003B7CE0"/>
    <w:rsid w:val="003C14E2"/>
    <w:rsid w:val="003D2B28"/>
    <w:rsid w:val="003E56AF"/>
    <w:rsid w:val="003F249B"/>
    <w:rsid w:val="00410409"/>
    <w:rsid w:val="004121EE"/>
    <w:rsid w:val="0042146E"/>
    <w:rsid w:val="00447FF2"/>
    <w:rsid w:val="00454902"/>
    <w:rsid w:val="004744E9"/>
    <w:rsid w:val="00475C0E"/>
    <w:rsid w:val="004A0AC4"/>
    <w:rsid w:val="004C1EF7"/>
    <w:rsid w:val="004D770F"/>
    <w:rsid w:val="004E7531"/>
    <w:rsid w:val="005044DB"/>
    <w:rsid w:val="0051008D"/>
    <w:rsid w:val="005320E8"/>
    <w:rsid w:val="005329A7"/>
    <w:rsid w:val="00540C10"/>
    <w:rsid w:val="005423D4"/>
    <w:rsid w:val="005440BE"/>
    <w:rsid w:val="00554C2C"/>
    <w:rsid w:val="00581AB4"/>
    <w:rsid w:val="00585623"/>
    <w:rsid w:val="005859EA"/>
    <w:rsid w:val="0059042A"/>
    <w:rsid w:val="0059766F"/>
    <w:rsid w:val="005A5292"/>
    <w:rsid w:val="005A6EAA"/>
    <w:rsid w:val="005A7C9E"/>
    <w:rsid w:val="005B58E6"/>
    <w:rsid w:val="005B5C04"/>
    <w:rsid w:val="005B64CA"/>
    <w:rsid w:val="005C4062"/>
    <w:rsid w:val="005E09DD"/>
    <w:rsid w:val="00600C7E"/>
    <w:rsid w:val="00603DB4"/>
    <w:rsid w:val="00622569"/>
    <w:rsid w:val="006265A5"/>
    <w:rsid w:val="00626DE1"/>
    <w:rsid w:val="006446E4"/>
    <w:rsid w:val="0065345D"/>
    <w:rsid w:val="0065756D"/>
    <w:rsid w:val="006857E4"/>
    <w:rsid w:val="00694A74"/>
    <w:rsid w:val="006A3C2A"/>
    <w:rsid w:val="006B4CB0"/>
    <w:rsid w:val="006C055C"/>
    <w:rsid w:val="006C0EB4"/>
    <w:rsid w:val="006D5A4C"/>
    <w:rsid w:val="006E5A7B"/>
    <w:rsid w:val="00700F84"/>
    <w:rsid w:val="00705E80"/>
    <w:rsid w:val="00711B00"/>
    <w:rsid w:val="007154C8"/>
    <w:rsid w:val="0072053B"/>
    <w:rsid w:val="00720BFE"/>
    <w:rsid w:val="007253A6"/>
    <w:rsid w:val="00754B9A"/>
    <w:rsid w:val="00761E6C"/>
    <w:rsid w:val="0078257B"/>
    <w:rsid w:val="00792054"/>
    <w:rsid w:val="007A1EC1"/>
    <w:rsid w:val="007B2512"/>
    <w:rsid w:val="007B5FD3"/>
    <w:rsid w:val="007C2762"/>
    <w:rsid w:val="007C6FBE"/>
    <w:rsid w:val="007E1F51"/>
    <w:rsid w:val="007F10FD"/>
    <w:rsid w:val="007F628E"/>
    <w:rsid w:val="00804D7C"/>
    <w:rsid w:val="008050BD"/>
    <w:rsid w:val="00842225"/>
    <w:rsid w:val="00845E84"/>
    <w:rsid w:val="00865CD4"/>
    <w:rsid w:val="00866B5E"/>
    <w:rsid w:val="008731FD"/>
    <w:rsid w:val="00880893"/>
    <w:rsid w:val="008856E8"/>
    <w:rsid w:val="008924A0"/>
    <w:rsid w:val="0089554C"/>
    <w:rsid w:val="008A2EFE"/>
    <w:rsid w:val="008A4E5C"/>
    <w:rsid w:val="008B0336"/>
    <w:rsid w:val="008B767A"/>
    <w:rsid w:val="008C04E2"/>
    <w:rsid w:val="008D400B"/>
    <w:rsid w:val="008D47EE"/>
    <w:rsid w:val="008D5B96"/>
    <w:rsid w:val="008E08BC"/>
    <w:rsid w:val="008E2B1B"/>
    <w:rsid w:val="008E64DA"/>
    <w:rsid w:val="008F33F8"/>
    <w:rsid w:val="00900057"/>
    <w:rsid w:val="00901A7E"/>
    <w:rsid w:val="00904CB4"/>
    <w:rsid w:val="009129BA"/>
    <w:rsid w:val="00913955"/>
    <w:rsid w:val="00913F93"/>
    <w:rsid w:val="00914090"/>
    <w:rsid w:val="00932051"/>
    <w:rsid w:val="0094496F"/>
    <w:rsid w:val="00960613"/>
    <w:rsid w:val="00971E1A"/>
    <w:rsid w:val="00981C82"/>
    <w:rsid w:val="0098336B"/>
    <w:rsid w:val="009B5B0C"/>
    <w:rsid w:val="009F52B9"/>
    <w:rsid w:val="009F6A40"/>
    <w:rsid w:val="009F6D52"/>
    <w:rsid w:val="00A077D1"/>
    <w:rsid w:val="00A135C1"/>
    <w:rsid w:val="00A13A58"/>
    <w:rsid w:val="00A14825"/>
    <w:rsid w:val="00A23307"/>
    <w:rsid w:val="00A27F3E"/>
    <w:rsid w:val="00A31F73"/>
    <w:rsid w:val="00A40AE6"/>
    <w:rsid w:val="00A43C89"/>
    <w:rsid w:val="00A53B8E"/>
    <w:rsid w:val="00A769FF"/>
    <w:rsid w:val="00A80FBD"/>
    <w:rsid w:val="00A81665"/>
    <w:rsid w:val="00A82B9A"/>
    <w:rsid w:val="00A86462"/>
    <w:rsid w:val="00A92D3A"/>
    <w:rsid w:val="00A95DF2"/>
    <w:rsid w:val="00A960B5"/>
    <w:rsid w:val="00AA60B3"/>
    <w:rsid w:val="00AB3650"/>
    <w:rsid w:val="00AC5055"/>
    <w:rsid w:val="00AD4200"/>
    <w:rsid w:val="00AF3A89"/>
    <w:rsid w:val="00AF56D7"/>
    <w:rsid w:val="00B060A5"/>
    <w:rsid w:val="00B1627C"/>
    <w:rsid w:val="00B166F2"/>
    <w:rsid w:val="00B21800"/>
    <w:rsid w:val="00B40CC2"/>
    <w:rsid w:val="00B5030D"/>
    <w:rsid w:val="00B55BD1"/>
    <w:rsid w:val="00B57A85"/>
    <w:rsid w:val="00B60A3F"/>
    <w:rsid w:val="00B67CFA"/>
    <w:rsid w:val="00B75B8A"/>
    <w:rsid w:val="00B75F94"/>
    <w:rsid w:val="00B84AC3"/>
    <w:rsid w:val="00B91F63"/>
    <w:rsid w:val="00B96844"/>
    <w:rsid w:val="00BA27C9"/>
    <w:rsid w:val="00BB6435"/>
    <w:rsid w:val="00BC02AA"/>
    <w:rsid w:val="00BC68FE"/>
    <w:rsid w:val="00BC6CC0"/>
    <w:rsid w:val="00BD6EA5"/>
    <w:rsid w:val="00BE1AFA"/>
    <w:rsid w:val="00BE2946"/>
    <w:rsid w:val="00BE2D4A"/>
    <w:rsid w:val="00BE384A"/>
    <w:rsid w:val="00BE5D4A"/>
    <w:rsid w:val="00BE620E"/>
    <w:rsid w:val="00BF1703"/>
    <w:rsid w:val="00C10D09"/>
    <w:rsid w:val="00C23060"/>
    <w:rsid w:val="00C32257"/>
    <w:rsid w:val="00C36AF0"/>
    <w:rsid w:val="00C513B0"/>
    <w:rsid w:val="00C738D1"/>
    <w:rsid w:val="00C770AA"/>
    <w:rsid w:val="00C86487"/>
    <w:rsid w:val="00C932A6"/>
    <w:rsid w:val="00C95F67"/>
    <w:rsid w:val="00C96A17"/>
    <w:rsid w:val="00CA049A"/>
    <w:rsid w:val="00CA7997"/>
    <w:rsid w:val="00CA7B68"/>
    <w:rsid w:val="00CD5AE4"/>
    <w:rsid w:val="00CE6DCB"/>
    <w:rsid w:val="00CF6520"/>
    <w:rsid w:val="00D01F8F"/>
    <w:rsid w:val="00D036AC"/>
    <w:rsid w:val="00D03E1A"/>
    <w:rsid w:val="00D162E6"/>
    <w:rsid w:val="00D228F1"/>
    <w:rsid w:val="00D2322A"/>
    <w:rsid w:val="00D26D08"/>
    <w:rsid w:val="00D33286"/>
    <w:rsid w:val="00D35507"/>
    <w:rsid w:val="00D37789"/>
    <w:rsid w:val="00D44B47"/>
    <w:rsid w:val="00D643B0"/>
    <w:rsid w:val="00D64922"/>
    <w:rsid w:val="00D66BC3"/>
    <w:rsid w:val="00D67086"/>
    <w:rsid w:val="00D813E9"/>
    <w:rsid w:val="00D8516B"/>
    <w:rsid w:val="00D9445D"/>
    <w:rsid w:val="00DA00AE"/>
    <w:rsid w:val="00DB5814"/>
    <w:rsid w:val="00DC0564"/>
    <w:rsid w:val="00DC5139"/>
    <w:rsid w:val="00DD5A2D"/>
    <w:rsid w:val="00DE3960"/>
    <w:rsid w:val="00DF2478"/>
    <w:rsid w:val="00E5184E"/>
    <w:rsid w:val="00E54A42"/>
    <w:rsid w:val="00E565FA"/>
    <w:rsid w:val="00E56C5F"/>
    <w:rsid w:val="00E57F77"/>
    <w:rsid w:val="00E62D51"/>
    <w:rsid w:val="00E93A1C"/>
    <w:rsid w:val="00E941F3"/>
    <w:rsid w:val="00E967D7"/>
    <w:rsid w:val="00EA3378"/>
    <w:rsid w:val="00EA404D"/>
    <w:rsid w:val="00EB6010"/>
    <w:rsid w:val="00EC0E43"/>
    <w:rsid w:val="00EC185D"/>
    <w:rsid w:val="00EC3DFF"/>
    <w:rsid w:val="00ED2995"/>
    <w:rsid w:val="00EE7843"/>
    <w:rsid w:val="00F224F0"/>
    <w:rsid w:val="00F2269A"/>
    <w:rsid w:val="00F44E39"/>
    <w:rsid w:val="00F50AFA"/>
    <w:rsid w:val="00F621D8"/>
    <w:rsid w:val="00F70D14"/>
    <w:rsid w:val="00F726BD"/>
    <w:rsid w:val="00F9511D"/>
    <w:rsid w:val="00F95EBB"/>
    <w:rsid w:val="00FA2116"/>
    <w:rsid w:val="00FB532C"/>
    <w:rsid w:val="00FC744E"/>
    <w:rsid w:val="00FD2E25"/>
    <w:rsid w:val="00FD5F99"/>
    <w:rsid w:val="00FE4B55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cfe8,#c4dbf6"/>
      <o:colormenu v:ext="edit" fillcolor="none" strokecolor="none [1951]"/>
    </o:shapedefaults>
    <o:shapelayout v:ext="edit">
      <o:idmap v:ext="edit" data="1"/>
    </o:shapelayout>
  </w:shapeDefaults>
  <w:decimalSymbol w:val=","/>
  <w:listSeparator w:val=";"/>
  <w14:docId w14:val="360B66B3"/>
  <w15:docId w15:val="{3C983516-6F1C-40E5-B4F5-89FF51E6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FD"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C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65CD4"/>
    <w:pPr>
      <w:tabs>
        <w:tab w:val="center" w:pos="4536"/>
        <w:tab w:val="right" w:pos="9072"/>
      </w:tabs>
    </w:pPr>
  </w:style>
  <w:style w:type="character" w:styleId="Lienhypertexte">
    <w:name w:val="Hyperlink"/>
    <w:rsid w:val="00705E80"/>
    <w:rPr>
      <w:color w:val="0000FF"/>
      <w:u w:val="single"/>
    </w:rPr>
  </w:style>
  <w:style w:type="paragraph" w:styleId="Corpsdetexte">
    <w:name w:val="Body Text"/>
    <w:basedOn w:val="Normal"/>
    <w:rsid w:val="007F10FD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7F10FD"/>
    <w:rPr>
      <w:sz w:val="22"/>
    </w:rPr>
  </w:style>
  <w:style w:type="paragraph" w:styleId="Sous-titre">
    <w:name w:val="Subtitle"/>
    <w:basedOn w:val="Normal"/>
    <w:qFormat/>
    <w:rsid w:val="007F10FD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Paragraphedeliste">
    <w:name w:val="List Paragraph"/>
    <w:basedOn w:val="Normal"/>
    <w:uiPriority w:val="34"/>
    <w:qFormat/>
    <w:rsid w:val="00845E84"/>
    <w:pPr>
      <w:spacing w:after="120" w:line="264" w:lineRule="auto"/>
      <w:ind w:left="720"/>
      <w:contextualSpacing/>
    </w:pPr>
    <w:rPr>
      <w:rFonts w:ascii="Calibri" w:eastAsia="SimSun" w:hAnsi="Calibri" w:cs="Arial"/>
      <w:sz w:val="21"/>
      <w:szCs w:val="21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3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05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uiPriority w:val="46"/>
    <w:rsid w:val="00BD6EA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uiPriority w:val="99"/>
    <w:semiHidden/>
    <w:unhideWhenUsed/>
    <w:rsid w:val="008D4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7E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7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7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D47E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AB3650"/>
    <w:rPr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F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em\2011\Copie%20de%20APEM%20papier%20&#224;%20en-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EB7-222C-4773-B908-4D65801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Copie de APEM papier à en-tête.dot</Template>
  <TotalTime>132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à en tête APEM</vt:lpstr>
    </vt:vector>
  </TitlesOfParts>
  <Company>APEM</Company>
  <LinksUpToDate>false</LinksUpToDate>
  <CharactersWithSpaces>1145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à en tête APEM</dc:title>
  <dc:creator>GAILLARD JOELLE</dc:creator>
  <dc:description>14/04/2011</dc:description>
  <cp:lastModifiedBy>monta</cp:lastModifiedBy>
  <cp:revision>3</cp:revision>
  <cp:lastPrinted>2023-09-05T16:05:00Z</cp:lastPrinted>
  <dcterms:created xsi:type="dcterms:W3CDTF">2023-09-03T14:53:00Z</dcterms:created>
  <dcterms:modified xsi:type="dcterms:W3CDTF">2023-09-05T18:15:00Z</dcterms:modified>
</cp:coreProperties>
</file>