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9B" w:rsidRDefault="008D299B" w:rsidP="006D17F0">
      <w:pPr>
        <w:pStyle w:val="Paragraphedeliste"/>
        <w:ind w:left="0"/>
        <w:rPr>
          <w:sz w:val="24"/>
          <w:szCs w:val="22"/>
          <w:lang w:val="fr-FR"/>
        </w:rPr>
      </w:pPr>
      <w:bookmarkStart w:id="0" w:name="_GoBack"/>
      <w:bookmarkEnd w:id="0"/>
    </w:p>
    <w:p w:rsidR="0027117A" w:rsidRDefault="00901A7E" w:rsidP="006D17F0">
      <w:pPr>
        <w:pStyle w:val="Paragraphedeliste"/>
        <w:ind w:left="0"/>
        <w:rPr>
          <w:rStyle w:val="Lienhypertexte"/>
          <w:sz w:val="22"/>
          <w:lang w:val="fr-FR"/>
        </w:rPr>
      </w:pPr>
      <w:r w:rsidRPr="006D17F0">
        <w:rPr>
          <w:sz w:val="24"/>
          <w:szCs w:val="22"/>
          <w:lang w:val="fr-FR"/>
        </w:rPr>
        <w:t xml:space="preserve">La fiche </w:t>
      </w:r>
      <w:r w:rsidR="00DF0454" w:rsidRPr="006D17F0">
        <w:rPr>
          <w:sz w:val="24"/>
          <w:szCs w:val="22"/>
          <w:lang w:val="fr-FR"/>
        </w:rPr>
        <w:t>inscription</w:t>
      </w:r>
      <w:r w:rsidRPr="006D17F0">
        <w:rPr>
          <w:sz w:val="24"/>
          <w:szCs w:val="22"/>
          <w:lang w:val="fr-FR"/>
        </w:rPr>
        <w:t xml:space="preserve"> </w:t>
      </w:r>
      <w:r w:rsidR="007F10FD" w:rsidRPr="006D17F0">
        <w:rPr>
          <w:sz w:val="24"/>
          <w:szCs w:val="22"/>
          <w:lang w:val="fr-FR"/>
        </w:rPr>
        <w:t xml:space="preserve">doit être accompagnée du </w:t>
      </w:r>
      <w:r w:rsidR="007F10FD" w:rsidRPr="006D17F0">
        <w:rPr>
          <w:bCs/>
          <w:sz w:val="24"/>
          <w:szCs w:val="22"/>
          <w:lang w:val="fr-FR"/>
        </w:rPr>
        <w:t>chèque</w:t>
      </w:r>
      <w:r w:rsidR="007F10FD" w:rsidRPr="006D17F0">
        <w:rPr>
          <w:sz w:val="24"/>
          <w:szCs w:val="22"/>
          <w:lang w:val="fr-FR"/>
        </w:rPr>
        <w:t xml:space="preserve"> du montant correspondant à vos choix</w:t>
      </w:r>
      <w:r w:rsidR="006E7024" w:rsidRPr="006D17F0">
        <w:rPr>
          <w:sz w:val="24"/>
          <w:szCs w:val="22"/>
          <w:lang w:val="fr-FR"/>
        </w:rPr>
        <w:t>,</w:t>
      </w:r>
      <w:r w:rsidR="007F10FD" w:rsidRPr="006D17F0">
        <w:rPr>
          <w:sz w:val="24"/>
          <w:szCs w:val="22"/>
          <w:lang w:val="fr-FR"/>
        </w:rPr>
        <w:t xml:space="preserve"> </w:t>
      </w:r>
      <w:r w:rsidR="00C723E2" w:rsidRPr="006D17F0">
        <w:rPr>
          <w:bCs/>
          <w:sz w:val="24"/>
          <w:szCs w:val="22"/>
          <w:lang w:val="fr-FR"/>
        </w:rPr>
        <w:t>et du</w:t>
      </w:r>
      <w:r w:rsidR="00B40CC2" w:rsidRPr="006D17F0">
        <w:rPr>
          <w:bCs/>
          <w:sz w:val="24"/>
          <w:szCs w:val="22"/>
          <w:lang w:val="fr-FR"/>
        </w:rPr>
        <w:t xml:space="preserve"> </w:t>
      </w:r>
      <w:r w:rsidR="009606C5" w:rsidRPr="006D17F0">
        <w:rPr>
          <w:bCs/>
          <w:sz w:val="24"/>
          <w:szCs w:val="22"/>
          <w:lang w:val="fr-FR"/>
        </w:rPr>
        <w:t>bulletin</w:t>
      </w:r>
      <w:r w:rsidR="00B51EFB" w:rsidRPr="006D17F0">
        <w:rPr>
          <w:bCs/>
          <w:sz w:val="24"/>
          <w:szCs w:val="22"/>
          <w:lang w:val="fr-FR"/>
        </w:rPr>
        <w:t xml:space="preserve"> d’adhésion au contrat d’assurance </w:t>
      </w:r>
      <w:r w:rsidR="00C723E2" w:rsidRPr="006D17F0">
        <w:rPr>
          <w:bCs/>
          <w:sz w:val="24"/>
          <w:szCs w:val="22"/>
          <w:lang w:val="fr-FR"/>
        </w:rPr>
        <w:t xml:space="preserve">saison </w:t>
      </w:r>
      <w:r w:rsidR="000B3E7C" w:rsidRPr="006D17F0">
        <w:rPr>
          <w:bCs/>
          <w:sz w:val="24"/>
          <w:szCs w:val="22"/>
          <w:lang w:val="fr-FR"/>
        </w:rPr>
        <w:t>202</w:t>
      </w:r>
      <w:r w:rsidR="00FE44FC">
        <w:rPr>
          <w:bCs/>
          <w:sz w:val="24"/>
          <w:szCs w:val="22"/>
          <w:lang w:val="fr-FR"/>
        </w:rPr>
        <w:t>3</w:t>
      </w:r>
      <w:r w:rsidR="000B3E7C" w:rsidRPr="006D17F0">
        <w:rPr>
          <w:bCs/>
          <w:sz w:val="24"/>
          <w:szCs w:val="22"/>
          <w:lang w:val="fr-FR"/>
        </w:rPr>
        <w:t xml:space="preserve"> </w:t>
      </w:r>
      <w:r w:rsidR="00B40CC2" w:rsidRPr="006D17F0">
        <w:rPr>
          <w:bCs/>
          <w:sz w:val="24"/>
          <w:szCs w:val="22"/>
          <w:lang w:val="fr-FR"/>
        </w:rPr>
        <w:t>bulletin n°1</w:t>
      </w:r>
      <w:r w:rsidR="00842823" w:rsidRPr="006D17F0">
        <w:rPr>
          <w:bCs/>
          <w:sz w:val="24"/>
          <w:szCs w:val="22"/>
          <w:lang w:val="fr-FR"/>
        </w:rPr>
        <w:t xml:space="preserve"> signé</w:t>
      </w:r>
      <w:r w:rsidR="00B40CC2" w:rsidRPr="006D17F0">
        <w:rPr>
          <w:bCs/>
          <w:sz w:val="24"/>
          <w:szCs w:val="22"/>
          <w:lang w:val="fr-FR"/>
        </w:rPr>
        <w:t>).</w:t>
      </w:r>
      <w:r w:rsidR="009606C5" w:rsidRPr="006D17F0">
        <w:rPr>
          <w:bCs/>
          <w:sz w:val="24"/>
          <w:szCs w:val="22"/>
          <w:lang w:val="fr-FR"/>
        </w:rPr>
        <w:t xml:space="preserve">  </w:t>
      </w:r>
      <w:r w:rsidR="006D17F0">
        <w:rPr>
          <w:bCs/>
          <w:sz w:val="24"/>
          <w:szCs w:val="22"/>
          <w:lang w:val="fr-FR"/>
        </w:rPr>
        <w:br/>
      </w:r>
      <w:r w:rsidR="009606C5" w:rsidRPr="006D17F0">
        <w:rPr>
          <w:bCs/>
          <w:sz w:val="24"/>
          <w:szCs w:val="22"/>
          <w:lang w:val="fr-FR"/>
        </w:rPr>
        <w:t xml:space="preserve">A télécharger sur : </w:t>
      </w:r>
      <w:hyperlink r:id="rId8" w:history="1">
        <w:r w:rsidR="00FE44FC" w:rsidRPr="00D90231">
          <w:rPr>
            <w:rStyle w:val="Lienhypertexte"/>
            <w:sz w:val="22"/>
            <w:lang w:val="fr-FR"/>
          </w:rPr>
          <w:t>https://www.montagne-escalade.com/site/BO/documents/2023-notice-assurance-</w:t>
        </w:r>
        <w:r w:rsidR="00FE44FC" w:rsidRPr="00D90231">
          <w:rPr>
            <w:rStyle w:val="Lienhypertexte"/>
            <w:sz w:val="22"/>
          </w:rPr>
          <w:t>pack.pdf</w:t>
        </w:r>
      </w:hyperlink>
    </w:p>
    <w:p w:rsidR="00FE44FC" w:rsidRPr="00FE44FC" w:rsidRDefault="00FE44FC" w:rsidP="00FE44FC">
      <w:pPr>
        <w:tabs>
          <w:tab w:val="left" w:pos="6078"/>
        </w:tabs>
        <w:ind w:firstLine="567"/>
        <w:jc w:val="both"/>
        <w:rPr>
          <w:rFonts w:ascii="Calibri" w:eastAsia="SimSun" w:hAnsi="Calibri" w:cs="Arial"/>
          <w:sz w:val="22"/>
          <w:szCs w:val="22"/>
          <w:lang w:eastAsia="ja-JP"/>
        </w:rPr>
      </w:pPr>
      <w:r w:rsidRPr="00FE44FC">
        <w:rPr>
          <w:rFonts w:ascii="Calibri" w:eastAsia="SimSun" w:hAnsi="Calibri" w:cs="Arial"/>
          <w:sz w:val="22"/>
          <w:szCs w:val="22"/>
          <w:lang w:eastAsia="ja-JP"/>
        </w:rPr>
        <w:t xml:space="preserve">Certificat médical ou attestation de santé : </w:t>
      </w:r>
    </w:p>
    <w:p w:rsidR="00FE44FC" w:rsidRPr="00FE44FC" w:rsidRDefault="00FE44FC" w:rsidP="00FE44FC">
      <w:pPr>
        <w:tabs>
          <w:tab w:val="left" w:pos="6078"/>
        </w:tabs>
        <w:ind w:left="567"/>
        <w:jc w:val="both"/>
        <w:rPr>
          <w:rFonts w:ascii="Calibri" w:eastAsia="SimSun" w:hAnsi="Calibri" w:cs="Arial"/>
          <w:sz w:val="22"/>
          <w:szCs w:val="22"/>
          <w:lang w:eastAsia="ja-JP"/>
        </w:rPr>
      </w:pPr>
      <w:r w:rsidRPr="00FE44FC">
        <w:rPr>
          <w:rFonts w:ascii="Calibri" w:eastAsia="SimSun" w:hAnsi="Calibri" w:cs="Arial"/>
          <w:sz w:val="22"/>
          <w:szCs w:val="22"/>
          <w:lang w:eastAsia="ja-JP"/>
        </w:rPr>
        <w:t>Désormais, vous devez faire le nécessaire dans votre espace licencié pour, selon votre cas, générer l’attestation de santé, ou téléverser un certificat médical datant de moins d’un an. Vous serez relancé à plusieurs reprises. Sans cette étape, votre licence ne sera pas valide, vous ne pourrez ni l’imprimer, ni participer aux compétitions.</w:t>
      </w:r>
    </w:p>
    <w:p w:rsidR="00FE44FC" w:rsidRPr="00FE44FC" w:rsidRDefault="00FF0FC7" w:rsidP="006D17F0">
      <w:pPr>
        <w:pStyle w:val="Paragraphedeliste"/>
        <w:ind w:left="0"/>
        <w:rPr>
          <w:sz w:val="24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223520</wp:posOffset>
                </wp:positionH>
                <wp:positionV relativeFrom="paragraph">
                  <wp:posOffset>144780</wp:posOffset>
                </wp:positionV>
                <wp:extent cx="6590665" cy="5341620"/>
                <wp:effectExtent l="0" t="0" r="63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665" cy="5341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:rsidR="00FE44FC" w:rsidRDefault="00FE44FC" w:rsidP="00FE44FC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Nouvelle inscription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Renouvellement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  <w:p w:rsidR="00FE44FC" w:rsidRDefault="00FE44FC" w:rsidP="00FE44FC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Numéro de licence FFME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</w:t>
                            </w:r>
                          </w:p>
                          <w:p w:rsidR="00FE44FC" w:rsidRDefault="00FE44FC" w:rsidP="00FE44F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334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 : _________________________ </w:t>
                            </w:r>
                            <w:r w:rsidRPr="002334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__________________________</w:t>
                            </w:r>
                          </w:p>
                          <w:p w:rsidR="00FE44FC" w:rsidRPr="00FA5B41" w:rsidRDefault="00FE44FC" w:rsidP="00FE44F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9A1EF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NOM DE NAISSANCE</w:t>
                            </w:r>
                            <w:r w:rsidRPr="00E95BA2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 : ___________________________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ab/>
                            </w:r>
                            <w:r w:rsidRPr="009165F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LIEU DE NAISSANCE</w:t>
                            </w:r>
                            <w:r w:rsidRPr="00E95BA2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 : ___________________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ab/>
                            </w:r>
                          </w:p>
                          <w:p w:rsidR="00FE44FC" w:rsidRDefault="00FE44FC" w:rsidP="00FE44F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334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DATE DE NAISSANCE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 : _ _ / _ _ / _ _ _ _   </w:t>
                            </w:r>
                            <w:r w:rsidRPr="002334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SEXE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 : ______________________  </w:t>
                            </w:r>
                            <w:r w:rsidRPr="002334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NATIONALITÉ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________________</w:t>
                            </w:r>
                          </w:p>
                          <w:p w:rsidR="00FE44FC" w:rsidRDefault="00FE44FC" w:rsidP="00FE44F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334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___________________________________________________________________________________________________</w:t>
                            </w:r>
                          </w:p>
                          <w:p w:rsidR="00FE44FC" w:rsidRDefault="00FE44FC" w:rsidP="008D299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334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CODE POSTAL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2334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VILLE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2334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TÉL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___________________</w:t>
                            </w:r>
                          </w:p>
                          <w:p w:rsidR="00FE44FC" w:rsidRDefault="00FE44FC" w:rsidP="008D299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Pour recevoir votre attestation de licence 2023-2024 et vos codes de connexion </w:t>
                            </w:r>
                            <w:r w:rsidRPr="00E93F33">
                              <w:rPr>
                                <w:rFonts w:ascii="Arial" w:hAnsi="Arial" w:cs="Arial"/>
                                <w:sz w:val="18"/>
                              </w:rPr>
                              <w:t xml:space="preserve">à l’espace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licencié</w:t>
                            </w:r>
                            <w:r w:rsidRPr="00E93F33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vous devez obligatoirement fournir une adresse électronique (écrire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lisiblement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 - adresse électronique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____________________________________________________________________________________________________</w:t>
                            </w:r>
                          </w:p>
                          <w:p w:rsidR="00FE44FC" w:rsidRDefault="00FE44FC" w:rsidP="008D299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Et/ou un numéro de téléphone portable : _______________________________________</w:t>
                            </w:r>
                          </w:p>
                          <w:p w:rsidR="00FE44FC" w:rsidRPr="005046DC" w:rsidRDefault="00FE44FC" w:rsidP="00FE44F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714" w:hanging="357"/>
                              <w:jc w:val="both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5046DC"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 xml:space="preserve">Informations de </w:t>
                            </w:r>
                            <w:r w:rsidR="008D299B" w:rsidRPr="005046DC"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santé:</w:t>
                            </w:r>
                          </w:p>
                          <w:p w:rsidR="00FE44FC" w:rsidRPr="008D299B" w:rsidRDefault="00FE44FC" w:rsidP="00FE44FC">
                            <w:pPr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 w:rsidRPr="008D299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Je certifie fournir un certificat médical de non-contre-indication aux sports statutaires de la fédération, ou une attestation de santé, et avoir pris connaissance des précautions et restrictions éventuelles des pratiques.</w:t>
                            </w:r>
                          </w:p>
                          <w:p w:rsidR="00FE44FC" w:rsidRPr="008D299B" w:rsidRDefault="00FE44FC" w:rsidP="00FE44F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</w:pPr>
                            <w:r w:rsidRPr="008D299B">
                              <w:rPr>
                                <w:rFonts w:ascii="Arial" w:hAnsi="Arial"/>
                                <w:b/>
                                <w:bCs/>
                                <w:color w:val="ED7D31"/>
                                <w:sz w:val="18"/>
                                <w:lang w:val="fr-FR"/>
                              </w:rPr>
                              <w:t>Pour une licence « loisir »,</w:t>
                            </w:r>
                            <w:r w:rsidRPr="008D299B">
                              <w:rPr>
                                <w:rFonts w:ascii="Arial" w:hAnsi="Arial"/>
                                <w:color w:val="ED7D3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8D299B" w:rsidRPr="008D299B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adhèrent</w:t>
                            </w:r>
                            <w:r w:rsidRPr="008D299B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 xml:space="preserve"> répond à un questionnaire de santé. S’il répond « oui » à au moins une question, il doit fournir un certificat médical. Dans le cas contraire, il remplit l’attestation de santé. </w:t>
                            </w:r>
                          </w:p>
                          <w:p w:rsidR="00FE44FC" w:rsidRPr="008D299B" w:rsidRDefault="00FE44FC" w:rsidP="00FE44F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val="fr-FR"/>
                              </w:rPr>
                            </w:pPr>
                            <w:r w:rsidRPr="008D299B">
                              <w:rPr>
                                <w:rFonts w:ascii="Arial" w:hAnsi="Arial"/>
                                <w:b/>
                                <w:bCs/>
                                <w:color w:val="ED7D31"/>
                                <w:sz w:val="18"/>
                                <w:lang w:val="fr-FR"/>
                              </w:rPr>
                              <w:t>Pour une licence « compétition »,</w:t>
                            </w:r>
                            <w:r w:rsidRPr="008D299B">
                              <w:rPr>
                                <w:rFonts w:ascii="Arial" w:hAnsi="Arial"/>
                                <w:color w:val="ED7D3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D299B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 xml:space="preserve">l'adhérent qui souscrit pour la première fois une licence doit fournir un certificat médical mentionnant la pratique « en compétition » de la discipline concernée. L’adhérent qui </w:t>
                            </w:r>
                            <w:r w:rsidRPr="008D299B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val="fr-FR"/>
                              </w:rPr>
                              <w:t>renouvelle sa licence</w:t>
                            </w:r>
                            <w:r w:rsidRPr="008D299B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 xml:space="preserve"> répond à un questionnaire de santé. S’il répond « oui » à au moins une question, il doit fournir un certificat médical. Dans le cas contraire, il remplit l’attestation de santé. </w:t>
                            </w:r>
                            <w:r w:rsidRPr="008D299B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val="fr-FR"/>
                              </w:rPr>
                              <w:t>Un licencié « compétition » fournit obligatoirement un certificat médical tous les trois ans.</w:t>
                            </w:r>
                          </w:p>
                          <w:p w:rsidR="00FE44FC" w:rsidRPr="008D299B" w:rsidRDefault="00FE44FC" w:rsidP="00FE44F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val="fr-FR"/>
                              </w:rPr>
                            </w:pPr>
                            <w:r w:rsidRPr="00FE44FC">
                              <w:rPr>
                                <w:rFonts w:ascii="Arial" w:hAnsi="Arial"/>
                                <w:b/>
                                <w:bCs/>
                                <w:color w:val="ED7D31"/>
                                <w:sz w:val="18"/>
                              </w:rPr>
                              <w:t xml:space="preserve">Si </w:t>
                            </w:r>
                            <w:r w:rsidRPr="008D299B">
                              <w:rPr>
                                <w:rFonts w:ascii="Arial" w:hAnsi="Arial"/>
                                <w:b/>
                                <w:bCs/>
                                <w:color w:val="ED7D31"/>
                                <w:sz w:val="18"/>
                                <w:lang w:val="fr-FR"/>
                              </w:rPr>
                              <w:t xml:space="preserve">vous pratiquez l’alpinisme, l’adhérent renouvelle son certificat médical à chaque saison. </w:t>
                            </w:r>
                          </w:p>
                          <w:p w:rsidR="00FE44FC" w:rsidRPr="001F1E8E" w:rsidRDefault="00FE44FC" w:rsidP="00FE44F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714" w:hanging="357"/>
                              <w:jc w:val="both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Certificat médical fourni (si concerné)</w:t>
                            </w:r>
                          </w:p>
                          <w:p w:rsidR="00FE44FC" w:rsidRDefault="00FE44FC" w:rsidP="00FE44F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* certificat médical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loisir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alpinisme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compétition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prescription sport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santé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</w:p>
                          <w:p w:rsidR="00FE44FC" w:rsidRPr="0097190D" w:rsidRDefault="00FE44FC" w:rsidP="00FE44F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(Alpinisme =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activité d’alpinisme pratiquée au-dessus de 2500m comportant un séjour d'au moins une nuit à cette altitude ou au-dessus).</w:t>
                            </w:r>
                          </w:p>
                          <w:p w:rsidR="00FE44FC" w:rsidRDefault="00FE44FC" w:rsidP="00FE44F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Personne à prévenir en cas d’urgence :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Téléphone : ___________________</w:t>
                            </w:r>
                          </w:p>
                          <w:p w:rsidR="00FE44FC" w:rsidRDefault="00FE44FC" w:rsidP="00FE44F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Recevoir gratuitement la newsletter Direct’Infos 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oui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FE44FC" w:rsidRDefault="00FE44FC" w:rsidP="00FE44F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Recevoir gratuitement la revue Grande Voix 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oui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FE44FC" w:rsidRDefault="00FE44FC" w:rsidP="00FE44F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E44FC" w:rsidRPr="00341BAF" w:rsidRDefault="00FE44FC" w:rsidP="00FE44FC">
                            <w:pPr>
                              <w:ind w:left="4248"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341BA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Signature de l’adhérent :</w:t>
                            </w:r>
                          </w:p>
                          <w:p w:rsidR="00FE44FC" w:rsidRDefault="00FE44FC" w:rsidP="00FE44F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.6pt;margin-top:11.4pt;width:518.95pt;height:42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" fillcolor="#deebf7" strokecolor="#4472c4">
                <v:textbox>
                  <w:txbxContent>
                    <w:p w:rsidR="00FE44FC" w:rsidRDefault="00FE44FC" w:rsidP="00FE44FC">
                      <w:pPr>
                        <w:jc w:val="both"/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Nouvelle inscription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Renouvellement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</w:p>
                    <w:p w:rsidR="00FE44FC" w:rsidRDefault="00FE44FC" w:rsidP="00FE44FC">
                      <w:pPr>
                        <w:jc w:val="both"/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Numéro de licence FFME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_________________________</w:t>
                      </w:r>
                    </w:p>
                    <w:p w:rsidR="00FE44FC" w:rsidRDefault="00FE44FC" w:rsidP="00FE44F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2334A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NOM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 : _________________________ </w:t>
                      </w:r>
                      <w:r w:rsidRPr="002334A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PRÉNOM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__________________________</w:t>
                      </w:r>
                    </w:p>
                    <w:p w:rsidR="00FE44FC" w:rsidRPr="00FA5B41" w:rsidRDefault="00FE44FC" w:rsidP="00FE44F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9A1EF5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NOM DE NAISSANCE</w:t>
                      </w:r>
                      <w:r w:rsidRPr="00E95BA2">
                        <w:rPr>
                          <w:rFonts w:ascii="Arial" w:hAnsi="Arial" w:cs="Arial"/>
                          <w:color w:val="FF0000"/>
                          <w:sz w:val="18"/>
                        </w:rPr>
                        <w:t> : ___________________________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ab/>
                      </w:r>
                      <w:r w:rsidRPr="009165F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LIEU DE NAISSANCE</w:t>
                      </w:r>
                      <w:r w:rsidRPr="00E95BA2">
                        <w:rPr>
                          <w:rFonts w:ascii="Arial" w:hAnsi="Arial" w:cs="Arial"/>
                          <w:color w:val="FF0000"/>
                          <w:sz w:val="18"/>
                        </w:rPr>
                        <w:t> : ___________________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ab/>
                      </w:r>
                    </w:p>
                    <w:p w:rsidR="00FE44FC" w:rsidRDefault="00FE44FC" w:rsidP="00FE44F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2334A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DATE DE NAISSANCE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 : _ _ / _ _ / _ _ _ _   </w:t>
                      </w:r>
                      <w:r w:rsidRPr="002334A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SEXE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 : ______________________  </w:t>
                      </w:r>
                      <w:r w:rsidRPr="002334A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NATIONALITÉ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________________</w:t>
                      </w:r>
                    </w:p>
                    <w:p w:rsidR="00FE44FC" w:rsidRDefault="00FE44FC" w:rsidP="00FE44F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2334A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ADRESSE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___________________________________________________________________________________________________</w:t>
                      </w:r>
                    </w:p>
                    <w:p w:rsidR="00FE44FC" w:rsidRDefault="00FE44FC" w:rsidP="008D299B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2334A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CODE POSTAL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2334A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VILLE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2334A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TÉL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___________________</w:t>
                      </w:r>
                    </w:p>
                    <w:p w:rsidR="00FE44FC" w:rsidRDefault="00FE44FC" w:rsidP="008D299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Pour recevoir votre attestation de licence 2023-2024 et vos codes de connexion </w:t>
                      </w:r>
                      <w:r w:rsidRPr="00E93F33">
                        <w:rPr>
                          <w:rFonts w:ascii="Arial" w:hAnsi="Arial" w:cs="Arial"/>
                          <w:sz w:val="18"/>
                        </w:rPr>
                        <w:t xml:space="preserve">à l’espace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licencié</w:t>
                      </w:r>
                      <w:r w:rsidRPr="00E93F33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vous devez obligatoirement fournir une adresse électronique (écrire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lisiblement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) - adresse électronique 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>____________________________________________________________________________________________________</w:t>
                      </w:r>
                    </w:p>
                    <w:p w:rsidR="00FE44FC" w:rsidRDefault="00FE44FC" w:rsidP="008D299B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Et/ou un numéro de téléphone portable : _______________________________________</w:t>
                      </w:r>
                    </w:p>
                    <w:p w:rsidR="00FE44FC" w:rsidRPr="005046DC" w:rsidRDefault="00FE44FC" w:rsidP="00FE44F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ind w:left="714" w:hanging="357"/>
                        <w:jc w:val="both"/>
                        <w:rPr>
                          <w:rFonts w:ascii="Arial" w:hAnsi="Arial"/>
                          <w:b/>
                          <w:color w:val="FF0000"/>
                          <w:sz w:val="18"/>
                        </w:rPr>
                      </w:pPr>
                      <w:r w:rsidRPr="005046DC">
                        <w:rPr>
                          <w:rFonts w:ascii="Arial" w:hAnsi="Arial"/>
                          <w:b/>
                          <w:color w:val="FF0000"/>
                          <w:sz w:val="18"/>
                        </w:rPr>
                        <w:t xml:space="preserve">Informations de </w:t>
                      </w:r>
                      <w:r w:rsidR="008D299B" w:rsidRPr="005046DC">
                        <w:rPr>
                          <w:rFonts w:ascii="Arial" w:hAnsi="Arial"/>
                          <w:b/>
                          <w:color w:val="FF0000"/>
                          <w:sz w:val="18"/>
                        </w:rPr>
                        <w:t>santé:</w:t>
                      </w:r>
                    </w:p>
                    <w:p w:rsidR="00FE44FC" w:rsidRPr="008D299B" w:rsidRDefault="00FE44FC" w:rsidP="00FE44FC">
                      <w:pPr>
                        <w:ind w:left="357" w:hanging="357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 w:rsidRPr="008D299B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Je certifie fournir un certificat médical de non-contre-indication aux sports statutaires de la fédération, ou une attestation de santé, et avoir pris connaissance des précautions et restrictions éventuelles des pratiques.</w:t>
                      </w:r>
                    </w:p>
                    <w:p w:rsidR="00FE44FC" w:rsidRPr="008D299B" w:rsidRDefault="00FE44FC" w:rsidP="00FE44F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40" w:lineRule="auto"/>
                        <w:ind w:left="714" w:hanging="357"/>
                        <w:contextualSpacing w:val="0"/>
                        <w:jc w:val="both"/>
                        <w:rPr>
                          <w:rFonts w:ascii="Arial" w:hAnsi="Arial"/>
                          <w:sz w:val="18"/>
                          <w:lang w:val="fr-FR"/>
                        </w:rPr>
                      </w:pPr>
                      <w:r w:rsidRPr="008D299B">
                        <w:rPr>
                          <w:rFonts w:ascii="Arial" w:hAnsi="Arial"/>
                          <w:b/>
                          <w:bCs/>
                          <w:color w:val="ED7D31"/>
                          <w:sz w:val="18"/>
                          <w:lang w:val="fr-FR"/>
                        </w:rPr>
                        <w:t>Pour une licence « loisir »,</w:t>
                      </w:r>
                      <w:r w:rsidRPr="008D299B">
                        <w:rPr>
                          <w:rFonts w:ascii="Arial" w:hAnsi="Arial"/>
                          <w:color w:val="ED7D31"/>
                          <w:sz w:val="18"/>
                          <w:lang w:val="fr-FR"/>
                        </w:rPr>
                        <w:t xml:space="preserve"> </w:t>
                      </w:r>
                      <w:r w:rsidR="008D299B" w:rsidRPr="008D299B">
                        <w:rPr>
                          <w:rFonts w:ascii="Arial" w:hAnsi="Arial"/>
                          <w:sz w:val="18"/>
                          <w:lang w:val="fr-FR"/>
                        </w:rPr>
                        <w:t>adhèrent</w:t>
                      </w:r>
                      <w:r w:rsidRPr="008D299B">
                        <w:rPr>
                          <w:rFonts w:ascii="Arial" w:hAnsi="Arial"/>
                          <w:sz w:val="18"/>
                          <w:lang w:val="fr-FR"/>
                        </w:rPr>
                        <w:t xml:space="preserve"> répond à un questionnaire de santé. S’il répond « oui » à au moins une question, il doit fournir un certificat médical. Dans le cas contraire, il remplit l’attestation de santé. </w:t>
                      </w:r>
                    </w:p>
                    <w:p w:rsidR="00FE44FC" w:rsidRPr="008D299B" w:rsidRDefault="00FE44FC" w:rsidP="00FE44F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40" w:lineRule="auto"/>
                        <w:ind w:left="714" w:hanging="357"/>
                        <w:contextualSpacing w:val="0"/>
                        <w:jc w:val="both"/>
                        <w:rPr>
                          <w:rFonts w:ascii="Arial" w:hAnsi="Arial"/>
                          <w:b/>
                          <w:bCs/>
                          <w:sz w:val="18"/>
                          <w:lang w:val="fr-FR"/>
                        </w:rPr>
                      </w:pPr>
                      <w:r w:rsidRPr="008D299B">
                        <w:rPr>
                          <w:rFonts w:ascii="Arial" w:hAnsi="Arial"/>
                          <w:b/>
                          <w:bCs/>
                          <w:color w:val="ED7D31"/>
                          <w:sz w:val="18"/>
                          <w:lang w:val="fr-FR"/>
                        </w:rPr>
                        <w:t>Pour une licence « compétition »,</w:t>
                      </w:r>
                      <w:r w:rsidRPr="008D299B">
                        <w:rPr>
                          <w:rFonts w:ascii="Arial" w:hAnsi="Arial"/>
                          <w:color w:val="ED7D31"/>
                          <w:sz w:val="18"/>
                          <w:lang w:val="fr-FR"/>
                        </w:rPr>
                        <w:t xml:space="preserve"> </w:t>
                      </w:r>
                      <w:r w:rsidRPr="008D299B">
                        <w:rPr>
                          <w:rFonts w:ascii="Arial" w:hAnsi="Arial"/>
                          <w:sz w:val="18"/>
                          <w:lang w:val="fr-FR"/>
                        </w:rPr>
                        <w:t xml:space="preserve">l'adhérent qui souscrit pour la première fois une licence doit fournir un certificat médical mentionnant la pratique « en compétition » de la discipline concernée. L’adhérent qui </w:t>
                      </w:r>
                      <w:r w:rsidRPr="008D299B">
                        <w:rPr>
                          <w:rFonts w:ascii="Arial" w:hAnsi="Arial"/>
                          <w:b/>
                          <w:bCs/>
                          <w:sz w:val="18"/>
                          <w:lang w:val="fr-FR"/>
                        </w:rPr>
                        <w:t>renouvelle sa licence</w:t>
                      </w:r>
                      <w:r w:rsidRPr="008D299B">
                        <w:rPr>
                          <w:rFonts w:ascii="Arial" w:hAnsi="Arial"/>
                          <w:sz w:val="18"/>
                          <w:lang w:val="fr-FR"/>
                        </w:rPr>
                        <w:t xml:space="preserve"> répond à un questionnaire de santé. S’il répond « oui » à au moins une question, il doit fournir un certificat médical. Dans le cas contraire, il remplit l’attestation de santé. </w:t>
                      </w:r>
                      <w:r w:rsidRPr="008D299B">
                        <w:rPr>
                          <w:rFonts w:ascii="Arial" w:hAnsi="Arial"/>
                          <w:b/>
                          <w:bCs/>
                          <w:sz w:val="18"/>
                          <w:lang w:val="fr-FR"/>
                        </w:rPr>
                        <w:t>Un licencié « compétition » fournit obligatoirement un certificat médical tous les trois ans.</w:t>
                      </w:r>
                    </w:p>
                    <w:p w:rsidR="00FE44FC" w:rsidRPr="008D299B" w:rsidRDefault="00FE44FC" w:rsidP="00FE44F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40" w:lineRule="auto"/>
                        <w:ind w:left="714" w:hanging="357"/>
                        <w:contextualSpacing w:val="0"/>
                        <w:jc w:val="both"/>
                        <w:rPr>
                          <w:rFonts w:ascii="Arial" w:hAnsi="Arial"/>
                          <w:b/>
                          <w:bCs/>
                          <w:sz w:val="18"/>
                          <w:lang w:val="fr-FR"/>
                        </w:rPr>
                      </w:pPr>
                      <w:r w:rsidRPr="00FE44FC">
                        <w:rPr>
                          <w:rFonts w:ascii="Arial" w:hAnsi="Arial"/>
                          <w:b/>
                          <w:bCs/>
                          <w:color w:val="ED7D31"/>
                          <w:sz w:val="18"/>
                        </w:rPr>
                        <w:t xml:space="preserve">Si </w:t>
                      </w:r>
                      <w:r w:rsidRPr="008D299B">
                        <w:rPr>
                          <w:rFonts w:ascii="Arial" w:hAnsi="Arial"/>
                          <w:b/>
                          <w:bCs/>
                          <w:color w:val="ED7D31"/>
                          <w:sz w:val="18"/>
                          <w:lang w:val="fr-FR"/>
                        </w:rPr>
                        <w:t xml:space="preserve">vous pratiquez l’alpinisme, l’adhérent renouvelle son certificat médical à chaque saison. </w:t>
                      </w:r>
                    </w:p>
                    <w:p w:rsidR="00FE44FC" w:rsidRPr="001F1E8E" w:rsidRDefault="00FE44FC" w:rsidP="00FE44F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ind w:left="714" w:hanging="357"/>
                        <w:jc w:val="both"/>
                        <w:rPr>
                          <w:rFonts w:ascii="Arial" w:hAnsi="Arial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18"/>
                        </w:rPr>
                        <w:t>Certificat médical fourni (si concerné)</w:t>
                      </w:r>
                    </w:p>
                    <w:p w:rsidR="00FE44FC" w:rsidRDefault="00FE44FC" w:rsidP="00FE44F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* certificat médical 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loisir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alpinisme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compétition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prescription sport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santé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</w:p>
                    <w:p w:rsidR="00FE44FC" w:rsidRPr="0097190D" w:rsidRDefault="00FE44FC" w:rsidP="00FE44F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(Alpinisme =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8"/>
                        </w:rPr>
                        <w:t>activité d’alpinisme pratiquée au-dessus de 2500m comportant un séjour d'au moins une nuit à cette altitude ou au-dessus).</w:t>
                      </w:r>
                    </w:p>
                    <w:p w:rsidR="00FE44FC" w:rsidRDefault="00FE44FC" w:rsidP="00FE44F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Personne à prévenir en cas d’urgence : 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Téléphone : ___________________</w:t>
                      </w:r>
                    </w:p>
                    <w:p w:rsidR="00FE44FC" w:rsidRDefault="00FE44FC" w:rsidP="00FE44F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Recevoir gratuitement la newsletter Direct’Infos 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oui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FE44FC" w:rsidRDefault="00FE44FC" w:rsidP="00FE44F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Recevoir gratuitement la revue Grande Voix 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oui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FE44FC" w:rsidRDefault="00FE44FC" w:rsidP="00FE44F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E44FC" w:rsidRPr="00341BAF" w:rsidRDefault="00FE44FC" w:rsidP="00FE44FC">
                      <w:pPr>
                        <w:ind w:left="4248" w:firstLine="708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341BA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Signature de l’adhérent :</w:t>
                      </w:r>
                    </w:p>
                    <w:p w:rsidR="00FE44FC" w:rsidRDefault="00FE44FC" w:rsidP="00FE44F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44FC" w:rsidRPr="000B3E7C" w:rsidRDefault="00FF0FC7" w:rsidP="006D17F0">
      <w:pPr>
        <w:pStyle w:val="Paragraphedeliste"/>
        <w:ind w:left="0"/>
        <w:rPr>
          <w:rStyle w:val="Lienhypertexte"/>
          <w:sz w:val="22"/>
        </w:rPr>
      </w:pPr>
      <w:r w:rsidRPr="006D17F0">
        <w:rPr>
          <w:noProof/>
          <w:lang w:val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5307330</wp:posOffset>
            </wp:positionV>
            <wp:extent cx="6623685" cy="2307590"/>
            <wp:effectExtent l="0" t="0" r="0" b="0"/>
            <wp:wrapThrough wrapText="bothSides">
              <wp:wrapPolygon edited="0">
                <wp:start x="0" y="0"/>
                <wp:lineTo x="0" y="21398"/>
                <wp:lineTo x="21557" y="21398"/>
                <wp:lineTo x="21557" y="0"/>
                <wp:lineTo x="0" y="0"/>
              </wp:wrapPolygon>
            </wp:wrapThrough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4BF" w:rsidRDefault="006114BF" w:rsidP="003E7305">
      <w:pPr>
        <w:pStyle w:val="Corpsdetexte21"/>
        <w:jc w:val="center"/>
        <w:rPr>
          <w:rFonts w:ascii="Calibri" w:hAnsi="Calibri" w:cs="Arial"/>
          <w:szCs w:val="22"/>
        </w:rPr>
      </w:pPr>
    </w:p>
    <w:p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:rsidR="00324C87" w:rsidRDefault="00324C87" w:rsidP="00D162E6">
      <w:pPr>
        <w:pStyle w:val="Corpsdetexte21"/>
        <w:jc w:val="both"/>
        <w:rPr>
          <w:rFonts w:ascii="Calibri" w:hAnsi="Calibri" w:cs="Arial"/>
          <w:szCs w:val="22"/>
        </w:rPr>
      </w:pPr>
    </w:p>
    <w:p w:rsidR="007E1F51" w:rsidRPr="005F317C" w:rsidRDefault="007E1F51" w:rsidP="007E1F51">
      <w:pPr>
        <w:pStyle w:val="Corpsdetexte21"/>
        <w:jc w:val="both"/>
        <w:rPr>
          <w:rFonts w:ascii="Calibri" w:hAnsi="Calibri" w:cs="Arial"/>
          <w:szCs w:val="22"/>
        </w:rPr>
      </w:pPr>
    </w:p>
    <w:sectPr w:rsidR="007E1F51" w:rsidRPr="005F317C" w:rsidSect="00EE1547">
      <w:headerReference w:type="first" r:id="rId10"/>
      <w:pgSz w:w="11906" w:h="16838" w:code="9"/>
      <w:pgMar w:top="709" w:right="424" w:bottom="284" w:left="737" w:header="426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60" w:rsidRDefault="00D44F60">
      <w:r>
        <w:separator/>
      </w:r>
    </w:p>
  </w:endnote>
  <w:endnote w:type="continuationSeparator" w:id="0">
    <w:p w:rsidR="00D44F60" w:rsidRDefault="00D4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60" w:rsidRDefault="00D44F60">
      <w:r>
        <w:separator/>
      </w:r>
    </w:p>
  </w:footnote>
  <w:footnote w:type="continuationSeparator" w:id="0">
    <w:p w:rsidR="00D44F60" w:rsidRDefault="00D4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F51" w:rsidRDefault="00FF0FC7" w:rsidP="007E1F51">
    <w:pPr>
      <w:pStyle w:val="Sous-titre"/>
      <w:spacing w:line="240" w:lineRule="exact"/>
      <w:ind w:right="-380"/>
      <w:rPr>
        <w:rFonts w:ascii="Calibri" w:hAnsi="Calibri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-248920</wp:posOffset>
          </wp:positionH>
          <wp:positionV relativeFrom="paragraph">
            <wp:posOffset>-137160</wp:posOffset>
          </wp:positionV>
          <wp:extent cx="561340" cy="1762125"/>
          <wp:effectExtent l="0" t="0" r="0" b="0"/>
          <wp:wrapThrough wrapText="bothSides">
            <wp:wrapPolygon edited="0">
              <wp:start x="0" y="0"/>
              <wp:lineTo x="0" y="21483"/>
              <wp:lineTo x="20525" y="21483"/>
              <wp:lineTo x="20525" y="0"/>
              <wp:lineTo x="0" y="0"/>
            </wp:wrapPolygon>
          </wp:wrapThrough>
          <wp:docPr id="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88" r="20184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4507865</wp:posOffset>
              </wp:positionH>
              <wp:positionV relativeFrom="paragraph">
                <wp:posOffset>76835</wp:posOffset>
              </wp:positionV>
              <wp:extent cx="2240280" cy="911860"/>
              <wp:effectExtent l="0" t="0" r="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911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1F51" w:rsidRPr="007E1F51" w:rsidRDefault="00FF0FC7">
                          <w:pPr>
                            <w:rPr>
                              <w:rFonts w:ascii="Calibri" w:hAnsi="Calibri"/>
                            </w:rPr>
                          </w:pPr>
                          <w:r w:rsidRPr="00D3651E"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>
                                <wp:extent cx="2057400" cy="820420"/>
                                <wp:effectExtent l="0" t="0" r="0" b="0"/>
                                <wp:docPr id="3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7400" cy="820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354.95pt;margin-top:6.05pt;width:176.4pt;height:71.8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" filled="f" stroked="f">
              <v:textbox style="mso-fit-shape-to-text:t">
                <w:txbxContent>
                  <w:p w:rsidR="007E1F51" w:rsidRPr="007E1F51" w:rsidRDefault="00FF0FC7">
                    <w:pPr>
                      <w:rPr>
                        <w:rFonts w:ascii="Calibri" w:hAnsi="Calibri"/>
                      </w:rPr>
                    </w:pPr>
                    <w:r w:rsidRPr="00D3651E"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>
                          <wp:extent cx="2057400" cy="820420"/>
                          <wp:effectExtent l="0" t="0" r="0" b="0"/>
                          <wp:docPr id="3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7400" cy="820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E1F51" w:rsidRDefault="007E1F51" w:rsidP="001C69C8">
    <w:pPr>
      <w:pStyle w:val="Sous-titre"/>
      <w:tabs>
        <w:tab w:val="center" w:pos="5103"/>
      </w:tabs>
      <w:spacing w:line="240" w:lineRule="exact"/>
      <w:ind w:right="-380"/>
      <w:rPr>
        <w:rFonts w:ascii="Calibri" w:hAnsi="Calibri" w:cs="Arial"/>
        <w:sz w:val="28"/>
        <w:szCs w:val="28"/>
      </w:rPr>
    </w:pPr>
  </w:p>
  <w:p w:rsidR="007E1F51" w:rsidRDefault="001C69C8" w:rsidP="004B4DDF">
    <w:pPr>
      <w:pStyle w:val="Sous-titre"/>
      <w:tabs>
        <w:tab w:val="center" w:pos="4820"/>
      </w:tabs>
      <w:spacing w:line="240" w:lineRule="exact"/>
      <w:ind w:right="-380"/>
      <w:jc w:val="left"/>
      <w:rPr>
        <w:rFonts w:ascii="Calibri" w:hAnsi="Calibri" w:cs="Arial"/>
        <w:sz w:val="28"/>
        <w:szCs w:val="28"/>
      </w:rPr>
    </w:pPr>
    <w:r>
      <w:rPr>
        <w:rFonts w:ascii="Calibri" w:hAnsi="Calibri" w:cs="Arial"/>
        <w:sz w:val="28"/>
        <w:szCs w:val="28"/>
      </w:rPr>
      <w:tab/>
    </w:r>
    <w:r w:rsidR="007E1F51" w:rsidRPr="000D0F6B">
      <w:rPr>
        <w:rFonts w:ascii="Calibri" w:hAnsi="Calibri" w:cs="Arial"/>
        <w:sz w:val="28"/>
        <w:szCs w:val="28"/>
      </w:rPr>
      <w:t xml:space="preserve">Fiche d’inscription </w:t>
    </w:r>
    <w:r w:rsidR="00C723E2">
      <w:rPr>
        <w:rFonts w:ascii="Calibri" w:hAnsi="Calibri" w:cs="Arial"/>
        <w:sz w:val="28"/>
        <w:szCs w:val="28"/>
      </w:rPr>
      <w:t>202</w:t>
    </w:r>
    <w:r w:rsidR="00FE44FC">
      <w:rPr>
        <w:rFonts w:ascii="Calibri" w:hAnsi="Calibri" w:cs="Arial"/>
        <w:sz w:val="28"/>
        <w:szCs w:val="28"/>
      </w:rPr>
      <w:t>3</w:t>
    </w:r>
    <w:r w:rsidR="00D55AA6">
      <w:rPr>
        <w:rFonts w:ascii="Calibri" w:hAnsi="Calibri" w:cs="Arial"/>
        <w:sz w:val="28"/>
        <w:szCs w:val="28"/>
      </w:rPr>
      <w:t>/20</w:t>
    </w:r>
    <w:r w:rsidR="00C723E2">
      <w:rPr>
        <w:rFonts w:ascii="Calibri" w:hAnsi="Calibri" w:cs="Arial"/>
        <w:sz w:val="28"/>
        <w:szCs w:val="28"/>
      </w:rPr>
      <w:t>2</w:t>
    </w:r>
    <w:r w:rsidR="00FE44FC">
      <w:rPr>
        <w:rFonts w:ascii="Calibri" w:hAnsi="Calibri" w:cs="Arial"/>
        <w:sz w:val="28"/>
        <w:szCs w:val="28"/>
      </w:rPr>
      <w:t>4</w:t>
    </w:r>
  </w:p>
  <w:p w:rsidR="007E1F51" w:rsidRPr="000D0F6B" w:rsidRDefault="007E1F51" w:rsidP="001C69C8">
    <w:pPr>
      <w:pStyle w:val="Sous-titre"/>
      <w:tabs>
        <w:tab w:val="center" w:pos="5103"/>
      </w:tabs>
      <w:spacing w:line="240" w:lineRule="exact"/>
      <w:ind w:right="-380"/>
      <w:rPr>
        <w:rFonts w:ascii="Calibri" w:hAnsi="Calibri" w:cs="Arial"/>
        <w:sz w:val="28"/>
        <w:szCs w:val="28"/>
      </w:rPr>
    </w:pPr>
  </w:p>
  <w:p w:rsidR="007E1F51" w:rsidRPr="000D0F6B" w:rsidRDefault="004B4DDF" w:rsidP="004B4DDF">
    <w:pPr>
      <w:pStyle w:val="Sous-titre"/>
      <w:tabs>
        <w:tab w:val="center" w:pos="4820"/>
      </w:tabs>
      <w:spacing w:line="240" w:lineRule="exact"/>
      <w:ind w:right="-380"/>
      <w:jc w:val="left"/>
      <w:rPr>
        <w:rFonts w:ascii="Arial" w:hAnsi="Arial" w:cs="Arial"/>
        <w:sz w:val="28"/>
        <w:szCs w:val="28"/>
      </w:rPr>
    </w:pPr>
    <w:r>
      <w:rPr>
        <w:rFonts w:ascii="Calibri" w:hAnsi="Calibri" w:cs="Arial"/>
        <w:sz w:val="28"/>
        <w:szCs w:val="28"/>
      </w:rPr>
      <w:tab/>
    </w:r>
    <w:r w:rsidR="008D299B" w:rsidRPr="000D0F6B">
      <w:rPr>
        <w:rFonts w:ascii="Calibri" w:hAnsi="Calibri" w:cs="Arial"/>
        <w:sz w:val="28"/>
        <w:szCs w:val="28"/>
      </w:rPr>
      <w:t xml:space="preserve">Club </w:t>
    </w:r>
    <w:r w:rsidR="008D299B">
      <w:rPr>
        <w:rFonts w:ascii="Calibri" w:hAnsi="Calibri" w:cs="Arial"/>
        <w:sz w:val="28"/>
        <w:szCs w:val="28"/>
      </w:rPr>
      <w:t>Montagne</w:t>
    </w:r>
    <w:r w:rsidR="001C69C8">
      <w:rPr>
        <w:rFonts w:ascii="Calibri" w:hAnsi="Calibri" w:cs="Arial"/>
        <w:sz w:val="28"/>
        <w:szCs w:val="28"/>
      </w:rPr>
      <w:t xml:space="preserve"> Loisirs</w:t>
    </w:r>
  </w:p>
  <w:p w:rsidR="007E1F51" w:rsidRDefault="007E1F51" w:rsidP="004B4DDF">
    <w:pPr>
      <w:pStyle w:val="En-tte"/>
      <w:tabs>
        <w:tab w:val="clear" w:pos="4536"/>
        <w:tab w:val="center" w:pos="41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2FD"/>
      </v:shape>
    </w:pict>
  </w:numPicBullet>
  <w:abstractNum w:abstractNumId="0" w15:restartNumberingAfterBreak="0">
    <w:nsid w:val="FFFFFFFE"/>
    <w:multiLevelType w:val="singleLevel"/>
    <w:tmpl w:val="CA6299F0"/>
    <w:lvl w:ilvl="0">
      <w:numFmt w:val="decimal"/>
      <w:lvlText w:val="*"/>
      <w:lvlJc w:val="left"/>
    </w:lvl>
  </w:abstractNum>
  <w:abstractNum w:abstractNumId="1" w15:restartNumberingAfterBreak="0">
    <w:nsid w:val="2C0875D8"/>
    <w:multiLevelType w:val="hybridMultilevel"/>
    <w:tmpl w:val="63286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90C8B"/>
    <w:multiLevelType w:val="hybridMultilevel"/>
    <w:tmpl w:val="443C48FA"/>
    <w:lvl w:ilvl="0" w:tplc="040C0007">
      <w:start w:val="1"/>
      <w:numFmt w:val="bullet"/>
      <w:lvlText w:val=""/>
      <w:lvlPicBulletId w:val="0"/>
      <w:lvlJc w:val="left"/>
      <w:pPr>
        <w:ind w:left="-208" w:hanging="360"/>
      </w:pPr>
      <w:rPr>
        <w:rFonts w:ascii="Symbol" w:hAnsi="Symbol" w:hint="default"/>
      </w:rPr>
    </w:lvl>
    <w:lvl w:ilvl="1" w:tplc="F1E69A06">
      <w:numFmt w:val="bullet"/>
      <w:lvlText w:val="-"/>
      <w:lvlJc w:val="left"/>
      <w:pPr>
        <w:ind w:left="512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" w15:restartNumberingAfterBreak="0">
    <w:nsid w:val="4E6E152C"/>
    <w:multiLevelType w:val="hybridMultilevel"/>
    <w:tmpl w:val="1ACA185C"/>
    <w:lvl w:ilvl="0" w:tplc="6386637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A2F"/>
    <w:multiLevelType w:val="hybridMultilevel"/>
    <w:tmpl w:val="BD2A8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22F7"/>
    <w:multiLevelType w:val="hybridMultilevel"/>
    <w:tmpl w:val="A614BFB8"/>
    <w:lvl w:ilvl="0" w:tplc="0FC43B1A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616EA0"/>
    <w:multiLevelType w:val="hybridMultilevel"/>
    <w:tmpl w:val="D474F90C"/>
    <w:lvl w:ilvl="0" w:tplc="A232C1A4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583F65"/>
    <w:multiLevelType w:val="hybridMultilevel"/>
    <w:tmpl w:val="3E444A94"/>
    <w:lvl w:ilvl="0" w:tplc="85F0BB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66FF0"/>
    <w:multiLevelType w:val="hybridMultilevel"/>
    <w:tmpl w:val="5DBA0068"/>
    <w:lvl w:ilvl="0" w:tplc="244844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224FA"/>
    <w:multiLevelType w:val="hybridMultilevel"/>
    <w:tmpl w:val="79A89782"/>
    <w:lvl w:ilvl="0" w:tplc="5B8A4858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bcfe8,#c4db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D4"/>
    <w:rsid w:val="0000724F"/>
    <w:rsid w:val="0001047B"/>
    <w:rsid w:val="000125F2"/>
    <w:rsid w:val="00017FB3"/>
    <w:rsid w:val="000412C2"/>
    <w:rsid w:val="000523B5"/>
    <w:rsid w:val="0006337F"/>
    <w:rsid w:val="00065897"/>
    <w:rsid w:val="000661C9"/>
    <w:rsid w:val="00074A3F"/>
    <w:rsid w:val="000927F7"/>
    <w:rsid w:val="0009774B"/>
    <w:rsid w:val="000B18A0"/>
    <w:rsid w:val="000B19F2"/>
    <w:rsid w:val="000B1EE2"/>
    <w:rsid w:val="000B3E7C"/>
    <w:rsid w:val="000D0F6B"/>
    <w:rsid w:val="000E7FE6"/>
    <w:rsid w:val="000F0763"/>
    <w:rsid w:val="00117B8C"/>
    <w:rsid w:val="00143544"/>
    <w:rsid w:val="001515A2"/>
    <w:rsid w:val="00152C70"/>
    <w:rsid w:val="001746DB"/>
    <w:rsid w:val="00181F28"/>
    <w:rsid w:val="001938A9"/>
    <w:rsid w:val="001C0D46"/>
    <w:rsid w:val="001C44C2"/>
    <w:rsid w:val="001C69C8"/>
    <w:rsid w:val="001D414D"/>
    <w:rsid w:val="001E0BBA"/>
    <w:rsid w:val="001E3438"/>
    <w:rsid w:val="001E3476"/>
    <w:rsid w:val="00206F0D"/>
    <w:rsid w:val="002127DC"/>
    <w:rsid w:val="002163C1"/>
    <w:rsid w:val="002265EC"/>
    <w:rsid w:val="0023335D"/>
    <w:rsid w:val="00234EE1"/>
    <w:rsid w:val="0026687B"/>
    <w:rsid w:val="0027117A"/>
    <w:rsid w:val="002A5697"/>
    <w:rsid w:val="002B59FE"/>
    <w:rsid w:val="002C2771"/>
    <w:rsid w:val="002C35EA"/>
    <w:rsid w:val="002D3F98"/>
    <w:rsid w:val="002E0BBF"/>
    <w:rsid w:val="002E63E9"/>
    <w:rsid w:val="002F6172"/>
    <w:rsid w:val="00301847"/>
    <w:rsid w:val="003113B3"/>
    <w:rsid w:val="00324C87"/>
    <w:rsid w:val="00324D31"/>
    <w:rsid w:val="00340732"/>
    <w:rsid w:val="003466DC"/>
    <w:rsid w:val="00357275"/>
    <w:rsid w:val="003735BB"/>
    <w:rsid w:val="00386041"/>
    <w:rsid w:val="003909AE"/>
    <w:rsid w:val="003927E9"/>
    <w:rsid w:val="00396100"/>
    <w:rsid w:val="003A2B4C"/>
    <w:rsid w:val="003B2CFA"/>
    <w:rsid w:val="003B6269"/>
    <w:rsid w:val="003B7CE0"/>
    <w:rsid w:val="003C14E2"/>
    <w:rsid w:val="003D2B28"/>
    <w:rsid w:val="003E56AF"/>
    <w:rsid w:val="003E7305"/>
    <w:rsid w:val="003F249B"/>
    <w:rsid w:val="004121EE"/>
    <w:rsid w:val="0042146E"/>
    <w:rsid w:val="00445256"/>
    <w:rsid w:val="00447FF2"/>
    <w:rsid w:val="00475C0E"/>
    <w:rsid w:val="004812D8"/>
    <w:rsid w:val="004B4DDF"/>
    <w:rsid w:val="004C1EF7"/>
    <w:rsid w:val="004D072E"/>
    <w:rsid w:val="004E7531"/>
    <w:rsid w:val="005044DB"/>
    <w:rsid w:val="0051008D"/>
    <w:rsid w:val="00527BF2"/>
    <w:rsid w:val="005320E8"/>
    <w:rsid w:val="005329A7"/>
    <w:rsid w:val="00540C10"/>
    <w:rsid w:val="005423D4"/>
    <w:rsid w:val="005440BE"/>
    <w:rsid w:val="00554C2C"/>
    <w:rsid w:val="00581AB4"/>
    <w:rsid w:val="00585623"/>
    <w:rsid w:val="005859EA"/>
    <w:rsid w:val="0059036D"/>
    <w:rsid w:val="0059042A"/>
    <w:rsid w:val="0059766F"/>
    <w:rsid w:val="005A0131"/>
    <w:rsid w:val="005A5292"/>
    <w:rsid w:val="005A6EAA"/>
    <w:rsid w:val="005A7C9E"/>
    <w:rsid w:val="005B58E6"/>
    <w:rsid w:val="005B5C04"/>
    <w:rsid w:val="005B64CA"/>
    <w:rsid w:val="005E09DD"/>
    <w:rsid w:val="005F317C"/>
    <w:rsid w:val="00600C7E"/>
    <w:rsid w:val="00603DB4"/>
    <w:rsid w:val="006114BF"/>
    <w:rsid w:val="00612862"/>
    <w:rsid w:val="00622569"/>
    <w:rsid w:val="006265A5"/>
    <w:rsid w:val="00626DE1"/>
    <w:rsid w:val="00652727"/>
    <w:rsid w:val="0065345D"/>
    <w:rsid w:val="0065756D"/>
    <w:rsid w:val="006666DA"/>
    <w:rsid w:val="00675A76"/>
    <w:rsid w:val="006857E4"/>
    <w:rsid w:val="00694A74"/>
    <w:rsid w:val="006A3C2A"/>
    <w:rsid w:val="006B4CB0"/>
    <w:rsid w:val="006C055C"/>
    <w:rsid w:val="006C0EB4"/>
    <w:rsid w:val="006C5159"/>
    <w:rsid w:val="006D17F0"/>
    <w:rsid w:val="006E5A7B"/>
    <w:rsid w:val="006E7024"/>
    <w:rsid w:val="00700F84"/>
    <w:rsid w:val="00705E80"/>
    <w:rsid w:val="00711B00"/>
    <w:rsid w:val="007154C8"/>
    <w:rsid w:val="0072053B"/>
    <w:rsid w:val="00720BFE"/>
    <w:rsid w:val="00725C98"/>
    <w:rsid w:val="00754B9A"/>
    <w:rsid w:val="00761E6C"/>
    <w:rsid w:val="007636CA"/>
    <w:rsid w:val="0078257B"/>
    <w:rsid w:val="00792054"/>
    <w:rsid w:val="007A1EC1"/>
    <w:rsid w:val="007B2512"/>
    <w:rsid w:val="007B5FD3"/>
    <w:rsid w:val="007C2762"/>
    <w:rsid w:val="007C6FBE"/>
    <w:rsid w:val="007D665C"/>
    <w:rsid w:val="007E1F51"/>
    <w:rsid w:val="007F10FD"/>
    <w:rsid w:val="007F628E"/>
    <w:rsid w:val="00804D7C"/>
    <w:rsid w:val="008050BD"/>
    <w:rsid w:val="00815549"/>
    <w:rsid w:val="00842823"/>
    <w:rsid w:val="00845E84"/>
    <w:rsid w:val="008503FF"/>
    <w:rsid w:val="00865CD4"/>
    <w:rsid w:val="00866B5E"/>
    <w:rsid w:val="008731FD"/>
    <w:rsid w:val="0088035D"/>
    <w:rsid w:val="00880893"/>
    <w:rsid w:val="008856E8"/>
    <w:rsid w:val="008924A0"/>
    <w:rsid w:val="0089554C"/>
    <w:rsid w:val="008A2EFE"/>
    <w:rsid w:val="008A4E5C"/>
    <w:rsid w:val="008B0336"/>
    <w:rsid w:val="008B7A6B"/>
    <w:rsid w:val="008D299B"/>
    <w:rsid w:val="008D400B"/>
    <w:rsid w:val="008D47EE"/>
    <w:rsid w:val="008D5B96"/>
    <w:rsid w:val="008E08BC"/>
    <w:rsid w:val="008E2B1B"/>
    <w:rsid w:val="008E64DA"/>
    <w:rsid w:val="008F0DC4"/>
    <w:rsid w:val="00900057"/>
    <w:rsid w:val="00901A7E"/>
    <w:rsid w:val="00904CB4"/>
    <w:rsid w:val="009129BA"/>
    <w:rsid w:val="00913955"/>
    <w:rsid w:val="00913F93"/>
    <w:rsid w:val="00914090"/>
    <w:rsid w:val="009165F9"/>
    <w:rsid w:val="00932051"/>
    <w:rsid w:val="0093663E"/>
    <w:rsid w:val="0094496F"/>
    <w:rsid w:val="00960613"/>
    <w:rsid w:val="009606C5"/>
    <w:rsid w:val="00971E1A"/>
    <w:rsid w:val="00981C82"/>
    <w:rsid w:val="009A1EF5"/>
    <w:rsid w:val="009B0815"/>
    <w:rsid w:val="009B5B0C"/>
    <w:rsid w:val="009F6A40"/>
    <w:rsid w:val="009F6D52"/>
    <w:rsid w:val="00A077D1"/>
    <w:rsid w:val="00A135C1"/>
    <w:rsid w:val="00A13A58"/>
    <w:rsid w:val="00A14825"/>
    <w:rsid w:val="00A23307"/>
    <w:rsid w:val="00A27F3E"/>
    <w:rsid w:val="00A43C89"/>
    <w:rsid w:val="00A52713"/>
    <w:rsid w:val="00A53B8E"/>
    <w:rsid w:val="00A769FF"/>
    <w:rsid w:val="00A80FBD"/>
    <w:rsid w:val="00A81665"/>
    <w:rsid w:val="00A82B9A"/>
    <w:rsid w:val="00A86462"/>
    <w:rsid w:val="00A92D3A"/>
    <w:rsid w:val="00A95DF2"/>
    <w:rsid w:val="00A960B5"/>
    <w:rsid w:val="00AA60B3"/>
    <w:rsid w:val="00AD4200"/>
    <w:rsid w:val="00AF3A89"/>
    <w:rsid w:val="00AF56D7"/>
    <w:rsid w:val="00B060A5"/>
    <w:rsid w:val="00B1627C"/>
    <w:rsid w:val="00B166F2"/>
    <w:rsid w:val="00B37938"/>
    <w:rsid w:val="00B40CC2"/>
    <w:rsid w:val="00B5030D"/>
    <w:rsid w:val="00B51EFB"/>
    <w:rsid w:val="00B55BD1"/>
    <w:rsid w:val="00B572F8"/>
    <w:rsid w:val="00B57A85"/>
    <w:rsid w:val="00B60A3F"/>
    <w:rsid w:val="00B67CFA"/>
    <w:rsid w:val="00B75F94"/>
    <w:rsid w:val="00B84AC3"/>
    <w:rsid w:val="00B91F63"/>
    <w:rsid w:val="00B96844"/>
    <w:rsid w:val="00BA27C9"/>
    <w:rsid w:val="00BB6435"/>
    <w:rsid w:val="00BC02AA"/>
    <w:rsid w:val="00BC6CC0"/>
    <w:rsid w:val="00BD6EA5"/>
    <w:rsid w:val="00BE1AFA"/>
    <w:rsid w:val="00BE2946"/>
    <w:rsid w:val="00BE384A"/>
    <w:rsid w:val="00BE5D4A"/>
    <w:rsid w:val="00BE620E"/>
    <w:rsid w:val="00BF1703"/>
    <w:rsid w:val="00C0186F"/>
    <w:rsid w:val="00C132C8"/>
    <w:rsid w:val="00C23060"/>
    <w:rsid w:val="00C24228"/>
    <w:rsid w:val="00C36AF0"/>
    <w:rsid w:val="00C52B8E"/>
    <w:rsid w:val="00C723E2"/>
    <w:rsid w:val="00C738D1"/>
    <w:rsid w:val="00C770AA"/>
    <w:rsid w:val="00C932A6"/>
    <w:rsid w:val="00C95F67"/>
    <w:rsid w:val="00C96A17"/>
    <w:rsid w:val="00CA7997"/>
    <w:rsid w:val="00CA7B68"/>
    <w:rsid w:val="00CD5AE4"/>
    <w:rsid w:val="00CE6DCB"/>
    <w:rsid w:val="00CF6520"/>
    <w:rsid w:val="00D01F8F"/>
    <w:rsid w:val="00D036AC"/>
    <w:rsid w:val="00D03E1A"/>
    <w:rsid w:val="00D1469F"/>
    <w:rsid w:val="00D162E6"/>
    <w:rsid w:val="00D228F1"/>
    <w:rsid w:val="00D2322A"/>
    <w:rsid w:val="00D26D08"/>
    <w:rsid w:val="00D33286"/>
    <w:rsid w:val="00D35507"/>
    <w:rsid w:val="00D3651E"/>
    <w:rsid w:val="00D37789"/>
    <w:rsid w:val="00D44F60"/>
    <w:rsid w:val="00D53DED"/>
    <w:rsid w:val="00D55AA6"/>
    <w:rsid w:val="00D643B0"/>
    <w:rsid w:val="00D64922"/>
    <w:rsid w:val="00D67086"/>
    <w:rsid w:val="00D72220"/>
    <w:rsid w:val="00D813E9"/>
    <w:rsid w:val="00D8516B"/>
    <w:rsid w:val="00D9445D"/>
    <w:rsid w:val="00DA00AE"/>
    <w:rsid w:val="00DB5814"/>
    <w:rsid w:val="00DC0564"/>
    <w:rsid w:val="00DC5139"/>
    <w:rsid w:val="00DF0454"/>
    <w:rsid w:val="00DF2478"/>
    <w:rsid w:val="00E5184E"/>
    <w:rsid w:val="00E56C5F"/>
    <w:rsid w:val="00E57F77"/>
    <w:rsid w:val="00E66E0A"/>
    <w:rsid w:val="00E758A5"/>
    <w:rsid w:val="00E93A1C"/>
    <w:rsid w:val="00E941F3"/>
    <w:rsid w:val="00E967D7"/>
    <w:rsid w:val="00EA3378"/>
    <w:rsid w:val="00EA404D"/>
    <w:rsid w:val="00EB6010"/>
    <w:rsid w:val="00EC185D"/>
    <w:rsid w:val="00ED1A7B"/>
    <w:rsid w:val="00EE1547"/>
    <w:rsid w:val="00EE31BC"/>
    <w:rsid w:val="00EE7843"/>
    <w:rsid w:val="00F224F0"/>
    <w:rsid w:val="00F2269A"/>
    <w:rsid w:val="00F44E39"/>
    <w:rsid w:val="00F621D8"/>
    <w:rsid w:val="00F70D14"/>
    <w:rsid w:val="00F726BD"/>
    <w:rsid w:val="00FA2116"/>
    <w:rsid w:val="00FB532C"/>
    <w:rsid w:val="00FC744E"/>
    <w:rsid w:val="00FD2E25"/>
    <w:rsid w:val="00FE44FC"/>
    <w:rsid w:val="00FE4B55"/>
    <w:rsid w:val="00FF0FC7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bcfe8,#c4dbf6"/>
    </o:shapedefaults>
    <o:shapelayout v:ext="edit">
      <o:idmap v:ext="edit" data="1"/>
    </o:shapelayout>
  </w:shapeDefaults>
  <w:decimalSymbol w:val=","/>
  <w:listSeparator w:val=";"/>
  <w15:docId w15:val="{559805B5-5EE8-4B7A-9168-501216D8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0FD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C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65CD4"/>
    <w:pPr>
      <w:tabs>
        <w:tab w:val="center" w:pos="4536"/>
        <w:tab w:val="right" w:pos="9072"/>
      </w:tabs>
    </w:pPr>
  </w:style>
  <w:style w:type="character" w:styleId="Lienhypertexte">
    <w:name w:val="Hyperlink"/>
    <w:rsid w:val="00705E80"/>
    <w:rPr>
      <w:color w:val="0000FF"/>
      <w:u w:val="single"/>
    </w:rPr>
  </w:style>
  <w:style w:type="paragraph" w:styleId="Corpsdetexte">
    <w:name w:val="Body Text"/>
    <w:basedOn w:val="Normal"/>
    <w:rsid w:val="007F10FD"/>
    <w:pPr>
      <w:jc w:val="both"/>
    </w:pPr>
    <w:rPr>
      <w:sz w:val="22"/>
    </w:rPr>
  </w:style>
  <w:style w:type="paragraph" w:customStyle="1" w:styleId="Corpsdetexte21">
    <w:name w:val="Corps de texte 21"/>
    <w:basedOn w:val="Normal"/>
    <w:rsid w:val="007F10FD"/>
    <w:rPr>
      <w:sz w:val="22"/>
    </w:rPr>
  </w:style>
  <w:style w:type="paragraph" w:styleId="Sous-titre">
    <w:name w:val="Subtitle"/>
    <w:basedOn w:val="Normal"/>
    <w:qFormat/>
    <w:rsid w:val="007F10FD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Paragraphedeliste">
    <w:name w:val="List Paragraph"/>
    <w:basedOn w:val="Normal"/>
    <w:uiPriority w:val="34"/>
    <w:qFormat/>
    <w:rsid w:val="00845E84"/>
    <w:pPr>
      <w:spacing w:after="120" w:line="264" w:lineRule="auto"/>
      <w:ind w:left="720"/>
      <w:contextualSpacing/>
    </w:pPr>
    <w:rPr>
      <w:rFonts w:ascii="Calibri" w:eastAsia="SimSun" w:hAnsi="Calibri" w:cs="Arial"/>
      <w:sz w:val="21"/>
      <w:szCs w:val="21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3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205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8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1">
    <w:name w:val="Tableau Grille 1 Clair1"/>
    <w:basedOn w:val="TableauNormal"/>
    <w:uiPriority w:val="46"/>
    <w:rsid w:val="00BD6EA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uiPriority w:val="99"/>
    <w:semiHidden/>
    <w:unhideWhenUsed/>
    <w:rsid w:val="008D4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7E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7E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7EE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8D47EE"/>
    <w:rPr>
      <w:b/>
      <w:bCs/>
    </w:rPr>
  </w:style>
  <w:style w:type="character" w:styleId="Mentionnonrsolue">
    <w:name w:val="Unresolved Mention"/>
    <w:uiPriority w:val="99"/>
    <w:semiHidden/>
    <w:unhideWhenUsed/>
    <w:rsid w:val="00FE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agne-escalade.com/site/BO/documents/2023-notice-assurance-pac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em\2011\Copie%20de%20APEM%20papier%20&#224;%20en-t&#234;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4B06-3DC7-4417-A750-40266B85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Copie de APEM papier à en-tête.dot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à en tête APEM</vt:lpstr>
    </vt:vector>
  </TitlesOfParts>
  <Company>APEM</Company>
  <LinksUpToDate>false</LinksUpToDate>
  <CharactersWithSpaces>772</CharactersWithSpaces>
  <SharedDoc>false</SharedDoc>
  <HLinks>
    <vt:vector size="6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https://www.montagne-escalade.com/site/BO/documents/2023-notice-assurance-pack.pdf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à en tête APEM</dc:title>
  <dc:subject/>
  <dc:creator>ML</dc:creator>
  <cp:keywords/>
  <dc:description>14/04/2011</dc:description>
  <cp:lastModifiedBy>monta</cp:lastModifiedBy>
  <cp:revision>2</cp:revision>
  <cp:lastPrinted>2023-09-13T09:17:00Z</cp:lastPrinted>
  <dcterms:created xsi:type="dcterms:W3CDTF">2023-09-13T09:23:00Z</dcterms:created>
  <dcterms:modified xsi:type="dcterms:W3CDTF">2023-09-13T09:23:00Z</dcterms:modified>
</cp:coreProperties>
</file>