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9D1E1" w14:textId="1EF4FA37" w:rsidR="00F621D8" w:rsidRPr="005320E8" w:rsidRDefault="00845E84" w:rsidP="007F10FD">
      <w:pPr>
        <w:pStyle w:val="Corpsdetexte21"/>
        <w:rPr>
          <w:rFonts w:ascii="Calibri" w:hAnsi="Calibri" w:cs="Arial"/>
          <w:b/>
          <w:i/>
          <w:color w:val="1F4E79"/>
          <w:szCs w:val="22"/>
        </w:rPr>
      </w:pPr>
      <w:r w:rsidRPr="005320E8">
        <w:rPr>
          <w:rFonts w:ascii="Calibri" w:hAnsi="Calibri" w:cs="Arial"/>
          <w:b/>
          <w:bCs/>
          <w:i/>
          <w:color w:val="1F4E79"/>
          <w:szCs w:val="22"/>
        </w:rPr>
        <w:t xml:space="preserve">A retourner à : </w:t>
      </w:r>
      <w:hyperlink r:id="rId8" w:history="1">
        <w:r w:rsidR="00265C7C" w:rsidRPr="00265C7C">
          <w:rPr>
            <w:rStyle w:val="Lienhypertexte"/>
            <w:rFonts w:ascii="Calibri" w:hAnsi="Calibri" w:cs="Arial"/>
            <w:b/>
            <w:bCs/>
            <w:i/>
            <w:sz w:val="24"/>
            <w:szCs w:val="22"/>
          </w:rPr>
          <w:t>Montagne.loisirs42@gmail.com</w:t>
        </w:r>
        <w:r w:rsidR="002259DF" w:rsidRPr="00265C7C">
          <w:rPr>
            <w:rStyle w:val="Lienhypertexte"/>
            <w:rFonts w:ascii="Calibri" w:hAnsi="Calibri" w:cs="Arial"/>
            <w:b/>
            <w:bCs/>
            <w:i/>
            <w:szCs w:val="22"/>
          </w:rPr>
          <w:t xml:space="preserve"> </w:t>
        </w:r>
      </w:hyperlink>
      <w:r w:rsidR="002259DF">
        <w:rPr>
          <w:rFonts w:ascii="Calibri" w:hAnsi="Calibri" w:cs="Arial"/>
          <w:b/>
          <w:bCs/>
          <w:i/>
          <w:color w:val="1F4E79"/>
          <w:szCs w:val="22"/>
        </w:rPr>
        <w:t xml:space="preserve"> </w:t>
      </w:r>
      <w:r w:rsidR="007F10FD" w:rsidRPr="005320E8">
        <w:rPr>
          <w:rFonts w:ascii="Calibri" w:hAnsi="Calibri" w:cs="Arial"/>
          <w:b/>
          <w:i/>
          <w:color w:val="1F4E79"/>
          <w:szCs w:val="22"/>
        </w:rPr>
        <w:t>ou à remettre à un responsable du club.</w:t>
      </w:r>
    </w:p>
    <w:p w14:paraId="6FB56BEB" w14:textId="77777777" w:rsidR="000D0F6B" w:rsidRPr="00CA049A" w:rsidRDefault="000D0F6B" w:rsidP="007F10FD">
      <w:pPr>
        <w:pStyle w:val="Corpsdetexte21"/>
        <w:rPr>
          <w:rFonts w:ascii="Calibri" w:hAnsi="Calibri" w:cs="Arial"/>
          <w:b/>
          <w:sz w:val="18"/>
          <w:szCs w:val="18"/>
        </w:rPr>
      </w:pPr>
    </w:p>
    <w:p w14:paraId="1DFA05A4" w14:textId="2B1C7E16" w:rsidR="00A40AE6" w:rsidRPr="00F95EBB" w:rsidRDefault="00F50AFA" w:rsidP="00F50AFA">
      <w:pPr>
        <w:jc w:val="both"/>
        <w:rPr>
          <w:rFonts w:ascii="Calibri" w:eastAsia="SimSun" w:hAnsi="Calibri" w:cs="Arial"/>
          <w:sz w:val="22"/>
          <w:szCs w:val="22"/>
          <w:lang w:eastAsia="ja-JP"/>
        </w:rPr>
      </w:pPr>
      <w:r w:rsidRPr="00F95EBB">
        <w:rPr>
          <w:bCs/>
          <w:iCs/>
          <w:color w:val="000000"/>
          <w:sz w:val="28"/>
          <w:szCs w:val="22"/>
        </w:rPr>
        <w:t xml:space="preserve"> </w:t>
      </w:r>
      <w:r w:rsidR="00E565FA" w:rsidRPr="00F95EBB">
        <w:rPr>
          <w:bCs/>
          <w:iCs/>
          <w:color w:val="000000"/>
          <w:sz w:val="28"/>
          <w:szCs w:val="22"/>
        </w:rPr>
        <w:t xml:space="preserve">   </w:t>
      </w:r>
      <w:r w:rsidR="00E565FA" w:rsidRPr="00F95EBB">
        <w:rPr>
          <w:rFonts w:ascii="Calibri" w:eastAsia="SimSun" w:hAnsi="Calibri" w:cs="Arial"/>
          <w:sz w:val="22"/>
          <w:szCs w:val="22"/>
          <w:lang w:eastAsia="ja-JP"/>
        </w:rPr>
        <w:t>Nouvelle inscription</w:t>
      </w:r>
      <w:r w:rsidR="00E565FA" w:rsidRPr="00F95EBB">
        <w:rPr>
          <w:bCs/>
          <w:iCs/>
          <w:color w:val="000000"/>
          <w:sz w:val="28"/>
          <w:szCs w:val="22"/>
        </w:rPr>
        <w:t xml:space="preserve">  </w:t>
      </w:r>
      <w:r w:rsidR="00E565FA" w:rsidRPr="00F95EBB">
        <w:rPr>
          <w:sz w:val="28"/>
          <w:szCs w:val="22"/>
        </w:rPr>
        <w:sym w:font="Symbol" w:char="F090"/>
      </w:r>
      <w:r w:rsidR="00E565FA" w:rsidRPr="00F95EBB">
        <w:rPr>
          <w:bCs/>
          <w:iCs/>
          <w:color w:val="000000"/>
          <w:sz w:val="28"/>
          <w:szCs w:val="22"/>
        </w:rPr>
        <w:t xml:space="preserve">   </w:t>
      </w:r>
      <w:r w:rsidRPr="00F95EBB">
        <w:rPr>
          <w:bCs/>
          <w:iCs/>
          <w:color w:val="000000"/>
          <w:sz w:val="28"/>
          <w:szCs w:val="22"/>
        </w:rPr>
        <w:t xml:space="preserve">     </w:t>
      </w:r>
      <w:r w:rsidR="00E565FA" w:rsidRPr="00F95EBB">
        <w:rPr>
          <w:bCs/>
          <w:iCs/>
          <w:color w:val="000000"/>
          <w:sz w:val="28"/>
          <w:szCs w:val="22"/>
        </w:rPr>
        <w:t xml:space="preserve"> </w:t>
      </w:r>
      <w:r w:rsidR="00E565FA" w:rsidRPr="00F95EBB">
        <w:rPr>
          <w:rFonts w:ascii="Calibri" w:eastAsia="SimSun" w:hAnsi="Calibri" w:cs="Arial"/>
          <w:sz w:val="22"/>
          <w:szCs w:val="22"/>
          <w:lang w:eastAsia="ja-JP"/>
        </w:rPr>
        <w:t>Renouv</w:t>
      </w:r>
      <w:r w:rsidRPr="00F95EBB">
        <w:rPr>
          <w:rFonts w:ascii="Calibri" w:eastAsia="SimSun" w:hAnsi="Calibri" w:cs="Arial"/>
          <w:sz w:val="22"/>
          <w:szCs w:val="22"/>
          <w:lang w:eastAsia="ja-JP"/>
        </w:rPr>
        <w:t>ellement</w:t>
      </w:r>
      <w:r w:rsidRPr="00F95EBB">
        <w:rPr>
          <w:bCs/>
          <w:iCs/>
          <w:color w:val="000000"/>
          <w:sz w:val="28"/>
          <w:szCs w:val="22"/>
        </w:rPr>
        <w:t xml:space="preserve"> </w:t>
      </w:r>
      <w:r w:rsidR="00E565FA" w:rsidRPr="00F95EBB">
        <w:rPr>
          <w:bCs/>
          <w:iCs/>
          <w:color w:val="000000"/>
          <w:sz w:val="28"/>
          <w:szCs w:val="22"/>
        </w:rPr>
        <w:t xml:space="preserve"> </w:t>
      </w:r>
      <w:r w:rsidR="00A40AE6" w:rsidRPr="00F95EBB">
        <w:rPr>
          <w:sz w:val="28"/>
          <w:szCs w:val="22"/>
        </w:rPr>
        <w:sym w:font="Symbol" w:char="F090"/>
      </w:r>
      <w:r w:rsidR="00A40AE6" w:rsidRPr="00F95EBB">
        <w:rPr>
          <w:bCs/>
          <w:iCs/>
          <w:color w:val="000000"/>
          <w:sz w:val="28"/>
          <w:szCs w:val="22"/>
        </w:rPr>
        <w:t xml:space="preserve">              </w:t>
      </w:r>
      <w:r w:rsidR="00A40AE6" w:rsidRPr="00F95EBB">
        <w:rPr>
          <w:rFonts w:ascii="Calibri" w:eastAsia="SimSun" w:hAnsi="Calibri" w:cs="Arial"/>
          <w:sz w:val="22"/>
          <w:szCs w:val="22"/>
          <w:lang w:eastAsia="ja-JP"/>
        </w:rPr>
        <w:t>Numéro de licence</w:t>
      </w:r>
      <w:r w:rsidRPr="00F95EBB">
        <w:rPr>
          <w:rFonts w:ascii="Calibri" w:eastAsia="SimSun" w:hAnsi="Calibri" w:cs="Arial"/>
          <w:sz w:val="22"/>
          <w:szCs w:val="22"/>
          <w:lang w:eastAsia="ja-JP"/>
        </w:rPr>
        <w:t xml:space="preserve"> : </w:t>
      </w:r>
      <w:proofErr w:type="gramStart"/>
      <w:r w:rsidRPr="00F95EBB">
        <w:rPr>
          <w:rFonts w:ascii="Calibri" w:eastAsia="SimSun" w:hAnsi="Calibri" w:cs="Arial"/>
          <w:sz w:val="22"/>
          <w:szCs w:val="22"/>
          <w:lang w:eastAsia="ja-JP"/>
        </w:rPr>
        <w:t xml:space="preserve"> ….</w:t>
      </w:r>
      <w:proofErr w:type="gramEnd"/>
      <w:r w:rsidRPr="00F95EBB">
        <w:rPr>
          <w:rFonts w:ascii="Calibri" w:eastAsia="SimSun" w:hAnsi="Calibri" w:cs="Arial"/>
          <w:sz w:val="22"/>
          <w:szCs w:val="22"/>
          <w:lang w:eastAsia="ja-JP"/>
        </w:rPr>
        <w:t>.</w:t>
      </w:r>
      <w:r w:rsidR="00A40AE6" w:rsidRPr="00F95EBB">
        <w:rPr>
          <w:rFonts w:ascii="Calibri" w:eastAsia="SimSun" w:hAnsi="Calibri" w:cs="Arial"/>
          <w:sz w:val="22"/>
          <w:szCs w:val="22"/>
          <w:lang w:eastAsia="ja-JP"/>
        </w:rPr>
        <w:t>……</w:t>
      </w:r>
      <w:r w:rsidRPr="00F95EBB">
        <w:rPr>
          <w:rFonts w:ascii="Calibri" w:eastAsia="SimSun" w:hAnsi="Calibri" w:cs="Arial"/>
          <w:sz w:val="22"/>
          <w:szCs w:val="22"/>
          <w:lang w:eastAsia="ja-JP"/>
        </w:rPr>
        <w:t>…..</w:t>
      </w:r>
      <w:r w:rsidR="00A40AE6" w:rsidRPr="00F95EBB">
        <w:rPr>
          <w:rFonts w:ascii="Calibri" w:eastAsia="SimSun" w:hAnsi="Calibri" w:cs="Arial"/>
          <w:sz w:val="22"/>
          <w:szCs w:val="22"/>
          <w:lang w:eastAsia="ja-JP"/>
        </w:rPr>
        <w:t>…</w:t>
      </w:r>
      <w:r w:rsidRPr="00F95EBB">
        <w:rPr>
          <w:rFonts w:ascii="Calibri" w:eastAsia="SimSun" w:hAnsi="Calibri" w:cs="Arial"/>
          <w:sz w:val="22"/>
          <w:szCs w:val="22"/>
          <w:lang w:eastAsia="ja-JP"/>
        </w:rPr>
        <w:t>…</w:t>
      </w:r>
      <w:r w:rsidR="00A40AE6" w:rsidRPr="00F95EBB">
        <w:rPr>
          <w:rFonts w:ascii="Calibri" w:eastAsia="SimSun" w:hAnsi="Calibri" w:cs="Arial"/>
          <w:sz w:val="22"/>
          <w:szCs w:val="22"/>
          <w:lang w:eastAsia="ja-JP"/>
        </w:rPr>
        <w:t>…</w:t>
      </w:r>
    </w:p>
    <w:p w14:paraId="1BB73461" w14:textId="4706DA16" w:rsidR="00A40AE6" w:rsidRPr="00CA049A" w:rsidRDefault="00A40AE6" w:rsidP="00A40AE6">
      <w:pPr>
        <w:pStyle w:val="Paragraphedeliste"/>
        <w:jc w:val="both"/>
        <w:rPr>
          <w:sz w:val="18"/>
          <w:szCs w:val="18"/>
          <w:lang w:val="fr-FR"/>
        </w:rPr>
      </w:pPr>
    </w:p>
    <w:p w14:paraId="5E6131DF" w14:textId="4013B11B" w:rsidR="00A40AE6" w:rsidRPr="00F95EBB" w:rsidRDefault="00A40AE6" w:rsidP="00AB3650">
      <w:pPr>
        <w:pStyle w:val="Paragraphedeliste"/>
        <w:ind w:left="426"/>
        <w:rPr>
          <w:sz w:val="22"/>
          <w:szCs w:val="22"/>
          <w:lang w:val="fr-FR"/>
        </w:rPr>
      </w:pPr>
      <w:r w:rsidRPr="00F95EBB">
        <w:rPr>
          <w:sz w:val="22"/>
          <w:szCs w:val="22"/>
          <w:lang w:val="fr-FR"/>
        </w:rPr>
        <w:t>NOM : ……………………………………</w:t>
      </w:r>
      <w:r w:rsidR="00CA049A" w:rsidRPr="00F95EBB">
        <w:rPr>
          <w:sz w:val="22"/>
          <w:szCs w:val="22"/>
          <w:lang w:val="fr-FR"/>
        </w:rPr>
        <w:t>……</w:t>
      </w:r>
      <w:r w:rsidRPr="00F95EBB">
        <w:rPr>
          <w:sz w:val="22"/>
          <w:szCs w:val="22"/>
          <w:lang w:val="fr-FR"/>
        </w:rPr>
        <w:t>.</w:t>
      </w:r>
      <w:r w:rsidR="00CA049A">
        <w:rPr>
          <w:sz w:val="22"/>
          <w:szCs w:val="22"/>
          <w:lang w:val="fr-FR"/>
        </w:rPr>
        <w:t xml:space="preserve">   </w:t>
      </w:r>
      <w:r w:rsidRPr="00F95EBB">
        <w:rPr>
          <w:sz w:val="22"/>
          <w:szCs w:val="22"/>
          <w:lang w:val="fr-FR"/>
        </w:rPr>
        <w:t>Prénom : ………………………………</w:t>
      </w:r>
    </w:p>
    <w:p w14:paraId="51C32089" w14:textId="77777777" w:rsidR="00A40AE6" w:rsidRPr="00CA049A" w:rsidRDefault="00A40AE6" w:rsidP="00AB3650">
      <w:pPr>
        <w:pStyle w:val="Paragraphedeliste"/>
        <w:ind w:left="426"/>
        <w:jc w:val="both"/>
        <w:rPr>
          <w:sz w:val="20"/>
          <w:szCs w:val="20"/>
          <w:lang w:val="fr-FR"/>
        </w:rPr>
      </w:pPr>
    </w:p>
    <w:p w14:paraId="45C41085" w14:textId="77777777" w:rsidR="00A40AE6" w:rsidRPr="00F95EBB" w:rsidRDefault="00A40AE6" w:rsidP="00AB3650">
      <w:pPr>
        <w:pStyle w:val="Paragraphedeliste"/>
        <w:ind w:left="426"/>
        <w:jc w:val="both"/>
        <w:rPr>
          <w:sz w:val="22"/>
          <w:szCs w:val="22"/>
          <w:lang w:val="fr-FR"/>
        </w:rPr>
      </w:pPr>
      <w:r w:rsidRPr="00F95EBB">
        <w:rPr>
          <w:sz w:val="22"/>
          <w:szCs w:val="22"/>
          <w:lang w:val="fr-FR"/>
        </w:rPr>
        <w:t>Date de naissance : ………………..…….     Sexe : ………..       Nationalité : ………………………………….</w:t>
      </w:r>
    </w:p>
    <w:p w14:paraId="0DBA959C" w14:textId="77777777" w:rsidR="00A40AE6" w:rsidRPr="00CA049A" w:rsidRDefault="00A40AE6" w:rsidP="00AB3650">
      <w:pPr>
        <w:pStyle w:val="Paragraphedeliste"/>
        <w:ind w:left="426"/>
        <w:jc w:val="both"/>
        <w:rPr>
          <w:sz w:val="20"/>
          <w:szCs w:val="20"/>
          <w:lang w:val="fr-FR"/>
        </w:rPr>
      </w:pPr>
    </w:p>
    <w:p w14:paraId="4A0A4C9A" w14:textId="77777777" w:rsidR="00A40AE6" w:rsidRPr="00F95EBB" w:rsidRDefault="00A40AE6" w:rsidP="00AB3650">
      <w:pPr>
        <w:pStyle w:val="Paragraphedeliste"/>
        <w:ind w:left="426"/>
        <w:jc w:val="both"/>
        <w:rPr>
          <w:sz w:val="22"/>
          <w:szCs w:val="22"/>
          <w:lang w:val="fr-FR"/>
        </w:rPr>
      </w:pPr>
      <w:r w:rsidRPr="00F95EBB">
        <w:rPr>
          <w:sz w:val="22"/>
          <w:szCs w:val="22"/>
          <w:lang w:val="fr-FR"/>
        </w:rPr>
        <w:t>Adresse : ……………………………………………………………………………………………………………………………..</w:t>
      </w:r>
    </w:p>
    <w:p w14:paraId="08297C00" w14:textId="77777777" w:rsidR="00A40AE6" w:rsidRPr="00CA049A" w:rsidRDefault="00A40AE6" w:rsidP="00AB3650">
      <w:pPr>
        <w:pStyle w:val="Paragraphedeliste"/>
        <w:ind w:left="426"/>
        <w:rPr>
          <w:sz w:val="20"/>
          <w:szCs w:val="20"/>
          <w:lang w:val="fr-FR"/>
        </w:rPr>
      </w:pPr>
    </w:p>
    <w:p w14:paraId="3A86CD7D" w14:textId="77777777" w:rsidR="00A40AE6" w:rsidRPr="00F95EBB" w:rsidRDefault="00A40AE6" w:rsidP="00AB3650">
      <w:pPr>
        <w:pStyle w:val="Paragraphedeliste"/>
        <w:ind w:left="426"/>
        <w:rPr>
          <w:sz w:val="22"/>
          <w:szCs w:val="22"/>
          <w:lang w:val="fr-FR"/>
        </w:rPr>
      </w:pPr>
      <w:r w:rsidRPr="00F95EBB">
        <w:rPr>
          <w:sz w:val="22"/>
          <w:szCs w:val="22"/>
          <w:lang w:val="fr-FR"/>
        </w:rPr>
        <w:t>Code postal : ……………………………….      Ville : …………………………………………</w:t>
      </w:r>
      <w:r w:rsidRPr="00F95EBB">
        <w:rPr>
          <w:sz w:val="22"/>
          <w:szCs w:val="22"/>
          <w:lang w:val="fr-FR"/>
        </w:rPr>
        <w:tab/>
      </w:r>
    </w:p>
    <w:p w14:paraId="608604CE" w14:textId="77777777" w:rsidR="00A40AE6" w:rsidRPr="00CA049A" w:rsidRDefault="00A40AE6" w:rsidP="00AB3650">
      <w:pPr>
        <w:pStyle w:val="Paragraphedeliste"/>
        <w:ind w:left="426"/>
        <w:rPr>
          <w:sz w:val="20"/>
          <w:szCs w:val="20"/>
          <w:lang w:val="fr-FR"/>
        </w:rPr>
      </w:pPr>
    </w:p>
    <w:p w14:paraId="10734F38" w14:textId="77777777" w:rsidR="00A40AE6" w:rsidRPr="00F95EBB" w:rsidRDefault="00A40AE6" w:rsidP="00AB3650">
      <w:pPr>
        <w:pStyle w:val="Paragraphedeliste"/>
        <w:ind w:left="426"/>
        <w:rPr>
          <w:sz w:val="22"/>
          <w:szCs w:val="22"/>
          <w:lang w:val="fr-FR"/>
        </w:rPr>
      </w:pPr>
      <w:r w:rsidRPr="00F95EBB">
        <w:rPr>
          <w:sz w:val="22"/>
          <w:szCs w:val="22"/>
          <w:lang w:val="fr-FR"/>
        </w:rPr>
        <w:t>Téléphone  fixe: ……………………………....</w:t>
      </w:r>
      <w:r w:rsidRPr="00F95EBB">
        <w:rPr>
          <w:bCs/>
          <w:i/>
          <w:iCs/>
          <w:sz w:val="22"/>
          <w:szCs w:val="22"/>
          <w:lang w:val="fr-FR"/>
        </w:rPr>
        <w:t xml:space="preserve"> ….téléphone portable : ………………………………..</w:t>
      </w:r>
    </w:p>
    <w:p w14:paraId="32B2DEE7" w14:textId="77777777" w:rsidR="00A40AE6" w:rsidRPr="00CA049A" w:rsidRDefault="00A40AE6" w:rsidP="00AB3650">
      <w:pPr>
        <w:pStyle w:val="Paragraphedeliste"/>
        <w:ind w:left="426"/>
        <w:rPr>
          <w:bCs/>
          <w:sz w:val="20"/>
          <w:szCs w:val="20"/>
          <w:lang w:val="fr-FR"/>
        </w:rPr>
      </w:pPr>
    </w:p>
    <w:p w14:paraId="131E094E" w14:textId="55792596" w:rsidR="00A40AE6" w:rsidRPr="00F95EBB" w:rsidRDefault="00A40AE6" w:rsidP="00AB3650">
      <w:pPr>
        <w:pStyle w:val="Paragraphedeliste"/>
        <w:ind w:left="426"/>
        <w:jc w:val="both"/>
        <w:rPr>
          <w:bCs/>
          <w:i/>
          <w:iCs/>
          <w:sz w:val="22"/>
          <w:szCs w:val="22"/>
          <w:lang w:val="fr-FR"/>
        </w:rPr>
      </w:pPr>
      <w:r w:rsidRPr="00F95EBB">
        <w:rPr>
          <w:bCs/>
          <w:i/>
          <w:iCs/>
          <w:sz w:val="22"/>
          <w:szCs w:val="22"/>
          <w:lang w:val="fr-FR"/>
        </w:rPr>
        <w:t xml:space="preserve">Pour recevoir </w:t>
      </w:r>
      <w:r w:rsidR="00BC68FE" w:rsidRPr="00F95EBB">
        <w:rPr>
          <w:bCs/>
          <w:i/>
          <w:iCs/>
          <w:sz w:val="22"/>
          <w:szCs w:val="22"/>
          <w:lang w:val="fr-FR"/>
        </w:rPr>
        <w:t>votre attestation de licence 202</w:t>
      </w:r>
      <w:r w:rsidR="004A0AC4">
        <w:rPr>
          <w:bCs/>
          <w:i/>
          <w:iCs/>
          <w:sz w:val="22"/>
          <w:szCs w:val="22"/>
          <w:lang w:val="fr-FR"/>
        </w:rPr>
        <w:t>3</w:t>
      </w:r>
      <w:r w:rsidR="00BC68FE" w:rsidRPr="00F95EBB">
        <w:rPr>
          <w:bCs/>
          <w:i/>
          <w:iCs/>
          <w:sz w:val="22"/>
          <w:szCs w:val="22"/>
          <w:lang w:val="fr-FR"/>
        </w:rPr>
        <w:t>-202</w:t>
      </w:r>
      <w:r w:rsidR="004A0AC4">
        <w:rPr>
          <w:bCs/>
          <w:i/>
          <w:iCs/>
          <w:sz w:val="22"/>
          <w:szCs w:val="22"/>
          <w:lang w:val="fr-FR"/>
        </w:rPr>
        <w:t>4</w:t>
      </w:r>
      <w:r w:rsidRPr="00F95EBB">
        <w:rPr>
          <w:bCs/>
          <w:i/>
          <w:iCs/>
          <w:sz w:val="22"/>
          <w:szCs w:val="22"/>
          <w:lang w:val="fr-FR"/>
        </w:rPr>
        <w:t xml:space="preserve"> et vos codes de connexion à l’espace licencié du site de la FFME (</w:t>
      </w:r>
      <w:hyperlink r:id="rId9" w:history="1">
        <w:r w:rsidRPr="00F95EBB">
          <w:rPr>
            <w:rStyle w:val="Lienhypertexte"/>
            <w:bCs/>
            <w:i/>
            <w:iCs/>
            <w:color w:val="auto"/>
            <w:sz w:val="22"/>
            <w:szCs w:val="22"/>
            <w:lang w:val="fr-FR"/>
          </w:rPr>
          <w:t>www.ffme.fr</w:t>
        </w:r>
      </w:hyperlink>
      <w:r w:rsidRPr="00F95EBB">
        <w:rPr>
          <w:bCs/>
          <w:i/>
          <w:iCs/>
          <w:sz w:val="22"/>
          <w:szCs w:val="22"/>
          <w:lang w:val="fr-FR"/>
        </w:rPr>
        <w:t xml:space="preserve">), vous devez obligatoirement fournir </w:t>
      </w:r>
      <w:r w:rsidRPr="00F95EBB">
        <w:rPr>
          <w:i/>
          <w:iCs/>
          <w:sz w:val="22"/>
          <w:szCs w:val="22"/>
          <w:lang w:val="fr-FR"/>
        </w:rPr>
        <w:t>une adresse électronique </w:t>
      </w:r>
      <w:r w:rsidRPr="00F95EBB">
        <w:rPr>
          <w:bCs/>
          <w:i/>
          <w:iCs/>
          <w:sz w:val="22"/>
          <w:szCs w:val="22"/>
          <w:lang w:val="fr-FR"/>
        </w:rPr>
        <w:t xml:space="preserve">(écrire </w:t>
      </w:r>
      <w:r w:rsidRPr="00F95EBB">
        <w:rPr>
          <w:bCs/>
          <w:i/>
          <w:iCs/>
          <w:sz w:val="22"/>
          <w:szCs w:val="22"/>
          <w:u w:val="single"/>
          <w:lang w:val="fr-FR"/>
        </w:rPr>
        <w:t>lisiblement</w:t>
      </w:r>
      <w:r w:rsidRPr="00F95EBB">
        <w:rPr>
          <w:bCs/>
          <w:i/>
          <w:iCs/>
          <w:sz w:val="22"/>
          <w:szCs w:val="22"/>
          <w:lang w:val="fr-FR"/>
        </w:rPr>
        <w:t xml:space="preserve">) : </w:t>
      </w:r>
    </w:p>
    <w:p w14:paraId="5A27BEF3" w14:textId="77777777" w:rsidR="00CA049A" w:rsidRPr="00CA049A" w:rsidRDefault="00CA049A" w:rsidP="00AB3650">
      <w:pPr>
        <w:pStyle w:val="Paragraphedeliste"/>
        <w:ind w:left="426"/>
        <w:jc w:val="both"/>
        <w:rPr>
          <w:bCs/>
          <w:i/>
          <w:iCs/>
          <w:sz w:val="20"/>
          <w:szCs w:val="20"/>
          <w:lang w:val="fr-FR"/>
        </w:rPr>
      </w:pPr>
    </w:p>
    <w:p w14:paraId="7919380A" w14:textId="4E7E30EC" w:rsidR="00A40AE6" w:rsidRPr="00F95EBB" w:rsidRDefault="00A40AE6" w:rsidP="00AB3650">
      <w:pPr>
        <w:pStyle w:val="Paragraphedeliste"/>
        <w:ind w:left="426"/>
        <w:jc w:val="both"/>
        <w:rPr>
          <w:bCs/>
          <w:i/>
          <w:iCs/>
          <w:sz w:val="22"/>
          <w:szCs w:val="22"/>
          <w:lang w:val="fr-FR"/>
        </w:rPr>
      </w:pPr>
      <w:r w:rsidRPr="00F95EBB">
        <w:rPr>
          <w:bCs/>
          <w:i/>
          <w:iCs/>
          <w:sz w:val="22"/>
          <w:szCs w:val="22"/>
          <w:lang w:val="fr-FR"/>
        </w:rPr>
        <w:t>.............................................................................................................</w:t>
      </w:r>
    </w:p>
    <w:p w14:paraId="5787D909" w14:textId="77777777" w:rsidR="00A40AE6" w:rsidRPr="00CA049A" w:rsidRDefault="00A40AE6" w:rsidP="00AB3650">
      <w:pPr>
        <w:pStyle w:val="Paragraphedeliste"/>
        <w:ind w:left="426"/>
        <w:jc w:val="both"/>
        <w:rPr>
          <w:bCs/>
          <w:i/>
          <w:iCs/>
          <w:sz w:val="20"/>
          <w:szCs w:val="20"/>
          <w:lang w:val="fr-FR"/>
        </w:rPr>
      </w:pPr>
    </w:p>
    <w:p w14:paraId="086AE920" w14:textId="53E55213" w:rsidR="00CA049A" w:rsidRPr="00A40AE6" w:rsidRDefault="00CA049A" w:rsidP="00CA049A">
      <w:pPr>
        <w:pStyle w:val="Paragraphedeliste"/>
        <w:ind w:left="426"/>
        <w:jc w:val="both"/>
        <w:rPr>
          <w:bCs/>
          <w:i/>
          <w:iCs/>
        </w:rPr>
      </w:pPr>
      <w:r w:rsidRPr="00A40AE6">
        <w:rPr>
          <w:bCs/>
          <w:iCs/>
          <w:color w:val="0070C0"/>
          <w:lang w:val="fr-FR"/>
        </w:rPr>
        <w:t xml:space="preserve">Première licence : </w:t>
      </w:r>
      <w:r w:rsidRPr="00A40AE6">
        <w:rPr>
          <w:bCs/>
          <w:i/>
          <w:iCs/>
          <w:u w:val="single"/>
          <w:lang w:val="fr-FR"/>
        </w:rPr>
        <w:t>Certificat médical</w:t>
      </w:r>
      <w:r w:rsidRPr="00A40AE6">
        <w:rPr>
          <w:bCs/>
          <w:i/>
          <w:iCs/>
          <w:lang w:val="fr-FR"/>
        </w:rPr>
        <w:t xml:space="preserve"> : *      loisir   </w:t>
      </w:r>
      <w:r w:rsidRPr="00A40AE6">
        <w:rPr>
          <w:bCs/>
          <w:i/>
          <w:iCs/>
        </w:rPr>
        <w:sym w:font="Symbol" w:char="F090"/>
      </w:r>
      <w:r w:rsidRPr="00A40AE6">
        <w:rPr>
          <w:bCs/>
          <w:i/>
          <w:iCs/>
          <w:lang w:val="fr-FR"/>
        </w:rPr>
        <w:t xml:space="preserve">               compétition   </w:t>
      </w:r>
      <w:r w:rsidRPr="00A40AE6">
        <w:rPr>
          <w:bCs/>
          <w:i/>
          <w:iCs/>
        </w:rPr>
        <w:sym w:font="Symbol" w:char="F090"/>
      </w:r>
      <w:r w:rsidRPr="00A40AE6">
        <w:rPr>
          <w:bCs/>
          <w:i/>
          <w:iCs/>
        </w:rPr>
        <w:t xml:space="preserve">  </w:t>
      </w:r>
    </w:p>
    <w:p w14:paraId="087E36AF" w14:textId="77777777" w:rsidR="00CA049A" w:rsidRDefault="00CA049A" w:rsidP="00CA049A">
      <w:pPr>
        <w:pStyle w:val="Paragraphedeliste"/>
        <w:ind w:left="426"/>
        <w:jc w:val="both"/>
        <w:rPr>
          <w:bCs/>
          <w:i/>
          <w:iCs/>
          <w:lang w:val="fr-FR"/>
        </w:rPr>
      </w:pPr>
      <w:r w:rsidRPr="00A40AE6">
        <w:rPr>
          <w:bCs/>
          <w:iCs/>
          <w:color w:val="0070C0"/>
          <w:lang w:val="fr-FR"/>
        </w:rPr>
        <w:t>Renouvellement de la licence :</w:t>
      </w:r>
      <w:r w:rsidRPr="00A40AE6">
        <w:rPr>
          <w:bCs/>
          <w:i/>
          <w:iCs/>
          <w:u w:val="single"/>
          <w:lang w:val="fr-FR"/>
        </w:rPr>
        <w:t xml:space="preserve"> Attestation de santé</w:t>
      </w:r>
      <w:r w:rsidRPr="00A40AE6">
        <w:rPr>
          <w:bCs/>
          <w:i/>
          <w:iCs/>
          <w:lang w:val="fr-FR"/>
        </w:rPr>
        <w:t> :</w:t>
      </w:r>
    </w:p>
    <w:p w14:paraId="6D047D0E" w14:textId="4F3B7AD1" w:rsidR="00CA049A" w:rsidRPr="00F9511D" w:rsidRDefault="00CA049A" w:rsidP="00CA049A">
      <w:pPr>
        <w:pStyle w:val="Paragraphedeliste"/>
        <w:ind w:left="426"/>
        <w:jc w:val="both"/>
        <w:rPr>
          <w:bCs/>
          <w:i/>
          <w:iCs/>
          <w:lang w:val="fr-FR"/>
        </w:rPr>
      </w:pPr>
      <w:r w:rsidRPr="00F9511D">
        <w:rPr>
          <w:bCs/>
          <w:i/>
          <w:iCs/>
          <w:lang w:val="fr-FR"/>
        </w:rPr>
        <w:t>Je soussigné(e) ………………………………………………………………….</w:t>
      </w:r>
      <w:r w:rsidR="00265C7C">
        <w:rPr>
          <w:bCs/>
          <w:i/>
          <w:iCs/>
          <w:lang w:val="fr-FR"/>
        </w:rPr>
        <w:t xml:space="preserve"> </w:t>
      </w:r>
      <w:r w:rsidRPr="00F9511D">
        <w:rPr>
          <w:bCs/>
          <w:i/>
          <w:iCs/>
          <w:lang w:val="fr-FR"/>
        </w:rPr>
        <w:t xml:space="preserve">en ma qualité de représentant légal de……………………………………………………………………qu’il/elle a renseigné le questionnaire de santé QS-SPORT </w:t>
      </w:r>
      <w:proofErr w:type="spellStart"/>
      <w:r w:rsidRPr="00F9511D">
        <w:rPr>
          <w:bCs/>
          <w:i/>
          <w:iCs/>
          <w:lang w:val="fr-FR"/>
        </w:rPr>
        <w:t>Cerfa</w:t>
      </w:r>
      <w:proofErr w:type="spellEnd"/>
      <w:r w:rsidRPr="00F9511D">
        <w:rPr>
          <w:bCs/>
          <w:i/>
          <w:iCs/>
          <w:lang w:val="fr-FR"/>
        </w:rPr>
        <w:t xml:space="preserve"> N°15699*01 et avoir répondu par la négative à l’ensemble des rubriques.</w:t>
      </w:r>
    </w:p>
    <w:p w14:paraId="603E738B" w14:textId="77777777" w:rsidR="00CA049A" w:rsidRDefault="00CA049A" w:rsidP="00CA049A">
      <w:pPr>
        <w:pStyle w:val="Paragraphedeliste"/>
        <w:ind w:left="426"/>
        <w:jc w:val="both"/>
        <w:rPr>
          <w:b/>
          <w:bCs/>
          <w:i/>
          <w:iCs/>
          <w:lang w:val="fr-FR"/>
        </w:rPr>
      </w:pPr>
    </w:p>
    <w:p w14:paraId="176D4FFB" w14:textId="24F45CD6" w:rsidR="00CA049A" w:rsidRDefault="00CA049A" w:rsidP="00CA049A">
      <w:pPr>
        <w:pStyle w:val="Paragraphedeliste"/>
        <w:ind w:left="426"/>
        <w:jc w:val="both"/>
        <w:rPr>
          <w:bCs/>
          <w:i/>
          <w:iCs/>
          <w:lang w:val="fr-FR"/>
        </w:rPr>
      </w:pPr>
      <w:r w:rsidRPr="00A40AE6">
        <w:rPr>
          <w:bCs/>
          <w:i/>
          <w:iCs/>
          <w:lang w:val="fr-FR"/>
        </w:rPr>
        <w:t>Personne à prévenir en cas d’urgence : …………………………………………………. Tél</w:t>
      </w:r>
      <w:r w:rsidR="004A0AC4" w:rsidRPr="00A40AE6">
        <w:rPr>
          <w:bCs/>
          <w:i/>
          <w:iCs/>
          <w:lang w:val="fr-FR"/>
        </w:rPr>
        <w:t xml:space="preserve"> : …</w:t>
      </w:r>
      <w:r w:rsidRPr="00A40AE6">
        <w:rPr>
          <w:bCs/>
          <w:i/>
          <w:iCs/>
          <w:lang w:val="fr-FR"/>
        </w:rPr>
        <w:t>………………</w:t>
      </w:r>
    </w:p>
    <w:p w14:paraId="7FFFBEB5" w14:textId="77777777" w:rsidR="00CA049A" w:rsidRDefault="00CA049A" w:rsidP="00CA049A">
      <w:pPr>
        <w:pStyle w:val="Paragraphedeliste"/>
        <w:ind w:left="426"/>
        <w:jc w:val="both"/>
        <w:rPr>
          <w:bCs/>
          <w:i/>
          <w:iCs/>
          <w:lang w:val="fr-FR"/>
        </w:rPr>
      </w:pPr>
    </w:p>
    <w:p w14:paraId="72D97A59" w14:textId="3494CB34" w:rsidR="00A40AE6" w:rsidRDefault="004A0AC4" w:rsidP="00CA049A">
      <w:pPr>
        <w:pStyle w:val="Paragraphedeliste"/>
        <w:ind w:left="426"/>
        <w:jc w:val="both"/>
        <w:rPr>
          <w:bCs/>
          <w:iCs/>
          <w:sz w:val="22"/>
          <w:szCs w:val="22"/>
        </w:rPr>
      </w:pPr>
      <w:r w:rsidRPr="00F95EBB">
        <w:rPr>
          <w:bCs/>
          <w:iCs/>
          <w:sz w:val="22"/>
          <w:szCs w:val="22"/>
          <w:lang w:val="fr-FR"/>
        </w:rPr>
        <w:t xml:space="preserve"> Recevoir</w:t>
      </w:r>
      <w:r w:rsidR="00A40AE6" w:rsidRPr="00F95EBB">
        <w:rPr>
          <w:bCs/>
          <w:iCs/>
          <w:sz w:val="22"/>
          <w:szCs w:val="22"/>
          <w:lang w:val="fr-FR"/>
        </w:rPr>
        <w:t xml:space="preserve"> gratuitement la newsletter </w:t>
      </w:r>
      <w:proofErr w:type="spellStart"/>
      <w:r w:rsidR="00A40AE6" w:rsidRPr="00F95EBB">
        <w:rPr>
          <w:bCs/>
          <w:iCs/>
          <w:sz w:val="22"/>
          <w:szCs w:val="22"/>
          <w:lang w:val="fr-FR"/>
        </w:rPr>
        <w:t>Direct’Infos</w:t>
      </w:r>
      <w:proofErr w:type="spellEnd"/>
      <w:r w:rsidR="00A40AE6" w:rsidRPr="00F95EBB">
        <w:rPr>
          <w:bCs/>
          <w:iCs/>
          <w:sz w:val="22"/>
          <w:szCs w:val="22"/>
          <w:lang w:val="fr-FR"/>
        </w:rPr>
        <w:t xml:space="preserve"> : </w:t>
      </w:r>
      <w:r w:rsidR="00A40AE6" w:rsidRPr="00F95EBB">
        <w:rPr>
          <w:bCs/>
          <w:iCs/>
          <w:sz w:val="22"/>
          <w:szCs w:val="22"/>
          <w:lang w:val="fr-FR"/>
        </w:rPr>
        <w:tab/>
        <w:t xml:space="preserve">oui   </w:t>
      </w:r>
      <w:r w:rsidR="00A40AE6" w:rsidRPr="00F95EBB">
        <w:rPr>
          <w:bCs/>
          <w:iCs/>
          <w:sz w:val="22"/>
          <w:szCs w:val="22"/>
        </w:rPr>
        <w:sym w:font="Symbol" w:char="F090"/>
      </w:r>
      <w:r w:rsidR="00A40AE6" w:rsidRPr="00F95EBB">
        <w:rPr>
          <w:bCs/>
          <w:iCs/>
          <w:sz w:val="22"/>
          <w:szCs w:val="22"/>
          <w:lang w:val="fr-FR"/>
        </w:rPr>
        <w:t xml:space="preserve">               non   </w:t>
      </w:r>
      <w:r w:rsidR="00A40AE6" w:rsidRPr="00F95EBB">
        <w:rPr>
          <w:bCs/>
          <w:iCs/>
          <w:sz w:val="22"/>
          <w:szCs w:val="22"/>
        </w:rPr>
        <w:sym w:font="Symbol" w:char="F090"/>
      </w:r>
    </w:p>
    <w:p w14:paraId="2841F7F6" w14:textId="77777777" w:rsidR="00F95EBB" w:rsidRPr="00CA049A" w:rsidRDefault="00F95EBB" w:rsidP="00AB3650">
      <w:pPr>
        <w:pStyle w:val="Paragraphedeliste"/>
        <w:ind w:left="426"/>
        <w:jc w:val="both"/>
        <w:rPr>
          <w:bCs/>
          <w:iCs/>
          <w:sz w:val="20"/>
          <w:szCs w:val="20"/>
          <w:lang w:val="fr-FR"/>
        </w:rPr>
      </w:pPr>
    </w:p>
    <w:p w14:paraId="452E59AF" w14:textId="77777777" w:rsidR="00174AC4" w:rsidRPr="00F95EBB" w:rsidRDefault="00174AC4" w:rsidP="00F9511D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9999"/>
          <w:sz w:val="24"/>
          <w:szCs w:val="24"/>
        </w:rPr>
      </w:pPr>
      <w:r w:rsidRPr="00F95EBB">
        <w:rPr>
          <w:rFonts w:ascii="Calibri" w:hAnsi="Calibri" w:cs="Arial"/>
          <w:b/>
          <w:color w:val="009999"/>
          <w:sz w:val="24"/>
          <w:szCs w:val="24"/>
        </w:rPr>
        <w:t>Autorisation parentale pour les mineurs :</w:t>
      </w:r>
    </w:p>
    <w:p w14:paraId="1E33700F" w14:textId="77777777" w:rsidR="00174AC4" w:rsidRPr="00F95EBB" w:rsidRDefault="00174AC4" w:rsidP="00F9511D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9999"/>
          <w:sz w:val="28"/>
          <w:szCs w:val="28"/>
        </w:rPr>
      </w:pPr>
    </w:p>
    <w:p w14:paraId="365EAEFD" w14:textId="77777777" w:rsidR="00174AC4" w:rsidRPr="00F95EBB" w:rsidRDefault="00174AC4" w:rsidP="00F9511D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szCs w:val="24"/>
        </w:rPr>
      </w:pPr>
      <w:r w:rsidRPr="00F95EBB">
        <w:rPr>
          <w:rFonts w:ascii="Calibri" w:hAnsi="Calibri" w:cs="Arial"/>
          <w:szCs w:val="24"/>
        </w:rPr>
        <w:t>Je soussigné(e)</w:t>
      </w:r>
      <w:r w:rsidRPr="00F95EBB">
        <w:rPr>
          <w:rFonts w:ascii="Calibri" w:hAnsi="Calibri" w:cs="Arial"/>
          <w:szCs w:val="24"/>
        </w:rPr>
        <w:tab/>
      </w:r>
      <w:r w:rsidRPr="00F95EBB">
        <w:rPr>
          <w:b/>
          <w:bCs/>
          <w:iCs/>
          <w:szCs w:val="22"/>
        </w:rPr>
        <w:sym w:font="Symbol" w:char="F090"/>
      </w:r>
      <w:r w:rsidRPr="00F95EBB">
        <w:rPr>
          <w:b/>
          <w:bCs/>
          <w:iCs/>
          <w:szCs w:val="22"/>
        </w:rPr>
        <w:t xml:space="preserve"> </w:t>
      </w:r>
      <w:r w:rsidRPr="00F95EBB">
        <w:rPr>
          <w:rFonts w:ascii="Calibri" w:hAnsi="Calibri" w:cs="Arial"/>
          <w:szCs w:val="24"/>
        </w:rPr>
        <w:t xml:space="preserve">Madame </w:t>
      </w:r>
      <w:r w:rsidRPr="00F95EBB">
        <w:rPr>
          <w:rFonts w:ascii="Calibri" w:hAnsi="Calibri" w:cs="Arial"/>
          <w:szCs w:val="24"/>
        </w:rPr>
        <w:tab/>
      </w:r>
      <w:r w:rsidRPr="00F95EBB">
        <w:rPr>
          <w:b/>
          <w:bCs/>
          <w:iCs/>
          <w:szCs w:val="22"/>
        </w:rPr>
        <w:sym w:font="Symbol" w:char="F090"/>
      </w:r>
      <w:r w:rsidRPr="00F95EBB">
        <w:rPr>
          <w:b/>
          <w:bCs/>
          <w:i/>
          <w:iCs/>
          <w:szCs w:val="22"/>
        </w:rPr>
        <w:t xml:space="preserve"> </w:t>
      </w:r>
      <w:r w:rsidRPr="00F95EBB">
        <w:rPr>
          <w:rFonts w:ascii="Calibri" w:hAnsi="Calibri" w:cs="Arial"/>
          <w:szCs w:val="24"/>
        </w:rPr>
        <w:t>Monsieur : ………………………………………………….</w:t>
      </w:r>
    </w:p>
    <w:p w14:paraId="696BFAF2" w14:textId="77777777" w:rsidR="00174AC4" w:rsidRPr="00F95EBB" w:rsidRDefault="00174AC4" w:rsidP="00F9511D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szCs w:val="24"/>
        </w:rPr>
      </w:pPr>
      <w:proofErr w:type="gramStart"/>
      <w:r w:rsidRPr="00F95EBB">
        <w:rPr>
          <w:rFonts w:ascii="Calibri" w:hAnsi="Calibri" w:cs="Arial"/>
          <w:szCs w:val="24"/>
        </w:rPr>
        <w:t>autorise</w:t>
      </w:r>
      <w:proofErr w:type="gramEnd"/>
      <w:r w:rsidRPr="00F95EBB">
        <w:rPr>
          <w:rFonts w:ascii="Calibri" w:hAnsi="Calibri" w:cs="Arial"/>
          <w:szCs w:val="24"/>
        </w:rPr>
        <w:t xml:space="preserve"> </w:t>
      </w:r>
      <w:r w:rsidRPr="00F95EBB">
        <w:rPr>
          <w:rFonts w:ascii="Calibri" w:hAnsi="Calibri" w:cs="Arial"/>
          <w:szCs w:val="24"/>
        </w:rPr>
        <w:tab/>
      </w:r>
      <w:r w:rsidRPr="00F95EBB">
        <w:rPr>
          <w:b/>
          <w:bCs/>
          <w:iCs/>
          <w:szCs w:val="22"/>
        </w:rPr>
        <w:sym w:font="Symbol" w:char="F090"/>
      </w:r>
      <w:r w:rsidRPr="00F95EBB">
        <w:rPr>
          <w:b/>
          <w:bCs/>
          <w:iCs/>
          <w:szCs w:val="22"/>
        </w:rPr>
        <w:t xml:space="preserve"> </w:t>
      </w:r>
      <w:r w:rsidRPr="00F95EBB">
        <w:rPr>
          <w:rFonts w:ascii="Calibri" w:hAnsi="Calibri" w:cs="Arial"/>
          <w:szCs w:val="24"/>
        </w:rPr>
        <w:t xml:space="preserve">ma fille </w:t>
      </w:r>
      <w:r w:rsidRPr="00F95EBB">
        <w:rPr>
          <w:rFonts w:ascii="Calibri" w:hAnsi="Calibri" w:cs="Arial"/>
          <w:szCs w:val="24"/>
        </w:rPr>
        <w:tab/>
      </w:r>
      <w:r w:rsidRPr="00F95EBB">
        <w:rPr>
          <w:b/>
          <w:bCs/>
          <w:iCs/>
          <w:szCs w:val="22"/>
        </w:rPr>
        <w:sym w:font="Symbol" w:char="F090"/>
      </w:r>
      <w:r w:rsidRPr="00F95EBB">
        <w:rPr>
          <w:b/>
          <w:bCs/>
          <w:i/>
          <w:iCs/>
          <w:szCs w:val="22"/>
        </w:rPr>
        <w:t xml:space="preserve"> </w:t>
      </w:r>
      <w:r w:rsidRPr="00F95EBB">
        <w:rPr>
          <w:rFonts w:ascii="Calibri" w:hAnsi="Calibri" w:cs="Arial"/>
          <w:szCs w:val="24"/>
        </w:rPr>
        <w:t>mon fils : …………………………………………………….</w:t>
      </w:r>
    </w:p>
    <w:p w14:paraId="6E870A5A" w14:textId="77777777" w:rsidR="00174AC4" w:rsidRPr="00F95EBB" w:rsidRDefault="00174AC4" w:rsidP="00F9511D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szCs w:val="24"/>
        </w:rPr>
      </w:pPr>
    </w:p>
    <w:p w14:paraId="4DA502E0" w14:textId="77777777" w:rsidR="00174AC4" w:rsidRPr="00F95EBB" w:rsidRDefault="00174AC4" w:rsidP="00F9511D">
      <w:pPr>
        <w:pStyle w:val="Corpsdetext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Calibri" w:hAnsi="Calibri" w:cs="Arial"/>
          <w:szCs w:val="24"/>
        </w:rPr>
      </w:pPr>
      <w:r w:rsidRPr="00F95EBB">
        <w:rPr>
          <w:rFonts w:ascii="Calibri" w:hAnsi="Calibri" w:cs="Arial"/>
          <w:szCs w:val="24"/>
        </w:rPr>
        <w:t>à participer aux différentes activités du club,</w:t>
      </w:r>
    </w:p>
    <w:p w14:paraId="4E6C1FAB" w14:textId="77777777" w:rsidR="00174AC4" w:rsidRPr="00F95EBB" w:rsidRDefault="00174AC4" w:rsidP="00F9511D">
      <w:pPr>
        <w:pStyle w:val="Corpsdetext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Calibri" w:hAnsi="Calibri" w:cs="Arial"/>
          <w:szCs w:val="24"/>
        </w:rPr>
      </w:pPr>
      <w:r w:rsidRPr="00F95EBB">
        <w:rPr>
          <w:rFonts w:ascii="Calibri" w:hAnsi="Calibri" w:cs="Arial"/>
          <w:szCs w:val="24"/>
        </w:rPr>
        <w:t>à pratiquer l’escalade ou toute autre activité statutaire de la FFME, encadré(e) par des personnes responsables de l’association,</w:t>
      </w:r>
    </w:p>
    <w:p w14:paraId="2507CA39" w14:textId="77777777" w:rsidR="00174AC4" w:rsidRPr="00F95EBB" w:rsidRDefault="00174AC4" w:rsidP="00F9511D">
      <w:pPr>
        <w:pStyle w:val="Corpsdetext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Calibri" w:hAnsi="Calibri" w:cs="Arial"/>
          <w:szCs w:val="24"/>
        </w:rPr>
      </w:pPr>
      <w:r w:rsidRPr="00F95EBB">
        <w:rPr>
          <w:rFonts w:ascii="Calibri" w:hAnsi="Calibri" w:cs="Arial"/>
          <w:szCs w:val="24"/>
        </w:rPr>
        <w:t>à être transporté(e) dans les véhicules des adultes responsables de l’association,</w:t>
      </w:r>
    </w:p>
    <w:p w14:paraId="36E5C426" w14:textId="77777777" w:rsidR="00174AC4" w:rsidRPr="00F95EBB" w:rsidRDefault="00174AC4" w:rsidP="00F9511D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Calibri" w:hAnsi="Calibri" w:cs="Arial"/>
          <w:szCs w:val="24"/>
        </w:rPr>
      </w:pPr>
      <w:r w:rsidRPr="00F95EBB">
        <w:rPr>
          <w:rFonts w:ascii="Calibri" w:hAnsi="Calibri" w:cs="Arial"/>
          <w:szCs w:val="24"/>
        </w:rPr>
        <w:tab/>
      </w:r>
      <w:r w:rsidRPr="00F95EBB">
        <w:rPr>
          <w:rFonts w:ascii="Calibri" w:hAnsi="Calibri" w:cs="Arial"/>
          <w:szCs w:val="24"/>
        </w:rPr>
        <w:tab/>
      </w:r>
      <w:r w:rsidRPr="00F95EBB">
        <w:rPr>
          <w:rFonts w:ascii="Calibri" w:hAnsi="Calibri" w:cs="Arial"/>
          <w:b/>
          <w:szCs w:val="24"/>
        </w:rPr>
        <w:t>autorise le club</w:t>
      </w:r>
      <w:r w:rsidRPr="00F95EBB">
        <w:rPr>
          <w:rFonts w:ascii="Calibri" w:hAnsi="Calibri" w:cs="Arial"/>
          <w:szCs w:val="24"/>
        </w:rPr>
        <w:t> :</w:t>
      </w:r>
    </w:p>
    <w:p w14:paraId="27A2BEAC" w14:textId="77777777" w:rsidR="00174AC4" w:rsidRPr="00F95EBB" w:rsidRDefault="00174AC4" w:rsidP="00F9511D">
      <w:pPr>
        <w:pStyle w:val="Corpsdetext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Calibri" w:hAnsi="Calibri" w:cs="Arial"/>
          <w:szCs w:val="24"/>
        </w:rPr>
      </w:pPr>
      <w:r w:rsidRPr="00F95EBB">
        <w:rPr>
          <w:rFonts w:ascii="Calibri" w:hAnsi="Calibri" w:cs="Arial"/>
          <w:szCs w:val="24"/>
        </w:rPr>
        <w:t xml:space="preserve">à prendre toute disposition utile en cas d’urgence </w:t>
      </w:r>
      <w:r w:rsidRPr="00F95EBB">
        <w:rPr>
          <w:rFonts w:ascii="Calibri" w:hAnsi="Calibri" w:cs="Arial"/>
          <w:szCs w:val="24"/>
        </w:rPr>
        <w:tab/>
      </w:r>
      <w:r w:rsidRPr="00F95EBB">
        <w:rPr>
          <w:rFonts w:ascii="Calibri" w:hAnsi="Calibri" w:cs="Arial"/>
          <w:szCs w:val="24"/>
        </w:rPr>
        <w:tab/>
      </w:r>
      <w:r w:rsidRPr="00F95EBB">
        <w:rPr>
          <w:b/>
          <w:bCs/>
          <w:iCs/>
          <w:szCs w:val="22"/>
        </w:rPr>
        <w:sym w:font="Symbol" w:char="F090"/>
      </w:r>
      <w:r w:rsidRPr="00F95EBB">
        <w:rPr>
          <w:b/>
          <w:bCs/>
          <w:iCs/>
          <w:szCs w:val="22"/>
        </w:rPr>
        <w:t xml:space="preserve">  </w:t>
      </w:r>
      <w:r w:rsidRPr="00F95EBB">
        <w:rPr>
          <w:rFonts w:ascii="Calibri" w:hAnsi="Calibri" w:cs="Arial"/>
          <w:szCs w:val="24"/>
        </w:rPr>
        <w:t xml:space="preserve">médicale  </w:t>
      </w:r>
      <w:r w:rsidRPr="00F95EBB">
        <w:rPr>
          <w:rFonts w:ascii="Calibri" w:hAnsi="Calibri" w:cs="Arial"/>
          <w:szCs w:val="24"/>
        </w:rPr>
        <w:tab/>
      </w:r>
      <w:r w:rsidRPr="00F95EBB">
        <w:rPr>
          <w:b/>
          <w:bCs/>
          <w:iCs/>
          <w:szCs w:val="22"/>
        </w:rPr>
        <w:sym w:font="Symbol" w:char="F090"/>
      </w:r>
      <w:r w:rsidRPr="00F95EBB">
        <w:rPr>
          <w:b/>
          <w:bCs/>
          <w:iCs/>
          <w:szCs w:val="22"/>
        </w:rPr>
        <w:t xml:space="preserve">  </w:t>
      </w:r>
      <w:r w:rsidRPr="00F95EBB">
        <w:rPr>
          <w:rFonts w:ascii="Calibri" w:hAnsi="Calibri" w:cs="Arial"/>
          <w:szCs w:val="24"/>
        </w:rPr>
        <w:t>chirurgicale</w:t>
      </w:r>
    </w:p>
    <w:p w14:paraId="2979904C" w14:textId="77777777" w:rsidR="00174AC4" w:rsidRPr="00F95EBB" w:rsidRDefault="00174AC4" w:rsidP="00F9511D">
      <w:pPr>
        <w:pStyle w:val="Corpsdetext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Calibri" w:hAnsi="Calibri" w:cs="Arial"/>
          <w:szCs w:val="24"/>
        </w:rPr>
      </w:pPr>
      <w:r w:rsidRPr="00F95EBB">
        <w:rPr>
          <w:rFonts w:ascii="Calibri" w:hAnsi="Calibri" w:cs="Arial"/>
          <w:szCs w:val="24"/>
        </w:rPr>
        <w:t>à prendre des photos sur lesquelles pourraient figurer mon enfant, dans le cadre des manifestations organisées par le club,</w:t>
      </w:r>
    </w:p>
    <w:p w14:paraId="37A175D9" w14:textId="77777777" w:rsidR="00174AC4" w:rsidRPr="00F95EBB" w:rsidRDefault="00174AC4" w:rsidP="00F9511D">
      <w:pPr>
        <w:pStyle w:val="Corpsdetext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Calibri" w:hAnsi="Calibri" w:cs="Arial"/>
          <w:szCs w:val="24"/>
        </w:rPr>
      </w:pPr>
      <w:r w:rsidRPr="00F95EBB">
        <w:rPr>
          <w:rFonts w:ascii="Calibri" w:hAnsi="Calibri" w:cs="Arial"/>
          <w:szCs w:val="24"/>
        </w:rPr>
        <w:t>à diffuser les photos auprès de ses partenaires, de la presse, de la télévision et des éventuels supports internet utilisés par le club.</w:t>
      </w:r>
    </w:p>
    <w:p w14:paraId="4832CF30" w14:textId="77777777" w:rsidR="00174AC4" w:rsidRPr="00F95EBB" w:rsidRDefault="00174AC4" w:rsidP="00F9511D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4"/>
        </w:rPr>
      </w:pPr>
    </w:p>
    <w:p w14:paraId="6043379B" w14:textId="404145B8" w:rsidR="00174AC4" w:rsidRPr="00F95EBB" w:rsidRDefault="00174AC4" w:rsidP="00F9511D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4"/>
        </w:rPr>
      </w:pPr>
      <w:r w:rsidRPr="00F95EBB">
        <w:rPr>
          <w:rFonts w:ascii="Calibri" w:hAnsi="Calibri" w:cs="Arial"/>
          <w:szCs w:val="24"/>
        </w:rPr>
        <w:t xml:space="preserve">Je certifie avoir pris connaissance des dispositions ci-dessus, </w:t>
      </w:r>
    </w:p>
    <w:p w14:paraId="0DB926FA" w14:textId="77777777" w:rsidR="00174AC4" w:rsidRPr="00F95EBB" w:rsidRDefault="00174AC4" w:rsidP="00F9511D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4"/>
        </w:rPr>
      </w:pPr>
    </w:p>
    <w:p w14:paraId="13190D5B" w14:textId="77777777" w:rsidR="00174AC4" w:rsidRPr="00F95EBB" w:rsidRDefault="00174AC4" w:rsidP="00F9511D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  <w:r w:rsidRPr="00F95EBB">
        <w:rPr>
          <w:rFonts w:ascii="Calibri" w:hAnsi="Calibri" w:cs="Arial"/>
          <w:sz w:val="24"/>
          <w:szCs w:val="24"/>
        </w:rPr>
        <w:t xml:space="preserve">A ………………………………… le ……………………. </w:t>
      </w:r>
      <w:r w:rsidRPr="00F95EBB">
        <w:rPr>
          <w:rFonts w:ascii="Calibri" w:hAnsi="Calibri" w:cs="Arial"/>
          <w:sz w:val="24"/>
          <w:szCs w:val="24"/>
        </w:rPr>
        <w:tab/>
      </w:r>
      <w:r w:rsidRPr="00F95EBB">
        <w:rPr>
          <w:rFonts w:ascii="Calibri" w:hAnsi="Calibri" w:cs="Arial"/>
          <w:sz w:val="24"/>
          <w:szCs w:val="24"/>
        </w:rPr>
        <w:tab/>
      </w:r>
      <w:r w:rsidRPr="00F95EBB">
        <w:rPr>
          <w:rFonts w:ascii="Calibri" w:hAnsi="Calibri" w:cs="Arial"/>
          <w:sz w:val="24"/>
          <w:szCs w:val="24"/>
        </w:rPr>
        <w:tab/>
      </w:r>
      <w:r w:rsidRPr="00F95EBB">
        <w:rPr>
          <w:rFonts w:ascii="Calibri" w:hAnsi="Calibri" w:cs="Arial"/>
          <w:sz w:val="24"/>
          <w:szCs w:val="24"/>
        </w:rPr>
        <w:tab/>
        <w:t>Signature :</w:t>
      </w:r>
    </w:p>
    <w:p w14:paraId="432208F1" w14:textId="77777777" w:rsidR="00033D91" w:rsidRPr="00F95EBB" w:rsidRDefault="00033D91" w:rsidP="00F9511D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sectPr w:rsidR="00033D91" w:rsidRPr="00F95EBB" w:rsidSect="00AB3650">
      <w:headerReference w:type="default" r:id="rId10"/>
      <w:footerReference w:type="default" r:id="rId11"/>
      <w:headerReference w:type="first" r:id="rId12"/>
      <w:pgSz w:w="11906" w:h="16838" w:code="9"/>
      <w:pgMar w:top="2241" w:right="720" w:bottom="426" w:left="1134" w:header="284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E7941" w14:textId="77777777" w:rsidR="00A502B9" w:rsidRDefault="00A502B9">
      <w:r>
        <w:separator/>
      </w:r>
    </w:p>
  </w:endnote>
  <w:endnote w:type="continuationSeparator" w:id="0">
    <w:p w14:paraId="6EE6C2F8" w14:textId="77777777" w:rsidR="00A502B9" w:rsidRDefault="00A5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967E" w14:textId="33CEC8B7" w:rsidR="006265A5" w:rsidRDefault="00ED2995" w:rsidP="00AB3650">
    <w:pPr>
      <w:pStyle w:val="Pieddepage"/>
      <w:pBdr>
        <w:top w:val="single" w:sz="4" w:space="1" w:color="auto"/>
      </w:pBdr>
      <w:jc w:val="center"/>
      <w:rPr>
        <w:rFonts w:ascii="Calibri" w:hAnsi="Calibri"/>
      </w:rPr>
    </w:pPr>
    <w:r w:rsidRPr="00A311E0">
      <w:rPr>
        <w:rFonts w:ascii="Comic Sans MS" w:hAnsi="Comic Sans MS"/>
      </w:rPr>
      <w:t xml:space="preserve">Salle Omnisports René Souchon - 42390 VILLARS </w:t>
    </w:r>
    <w:r w:rsidRPr="00A311E0">
      <w:rPr>
        <w:rFonts w:ascii="Comic Sans MS" w:hAnsi="Comic Sans MS"/>
      </w:rPr>
      <w:br/>
      <w:t xml:space="preserve">Tel </w:t>
    </w:r>
    <w:r w:rsidR="00C10D09">
      <w:rPr>
        <w:rFonts w:ascii="Comic Sans MS" w:hAnsi="Comic Sans MS"/>
      </w:rPr>
      <w:t>07 69 07 24 82</w:t>
    </w:r>
    <w:r>
      <w:rPr>
        <w:rFonts w:ascii="Comic Sans MS" w:hAnsi="Comic Sans MS"/>
      </w:rPr>
      <w:t xml:space="preserve">- </w:t>
    </w:r>
    <w:r>
      <w:rPr>
        <w:rFonts w:ascii="Comic Sans MS" w:hAnsi="Comic Sans MS"/>
      </w:rPr>
      <w:br/>
    </w:r>
    <w:r w:rsidRPr="00A311E0">
      <w:rPr>
        <w:rFonts w:ascii="Comic Sans MS" w:hAnsi="Comic Sans MS"/>
      </w:rPr>
      <w:t xml:space="preserve">Email : </w:t>
    </w:r>
    <w:proofErr w:type="gramStart"/>
    <w:r w:rsidRPr="00695278">
      <w:rPr>
        <w:rFonts w:ascii="Comic Sans MS" w:hAnsi="Comic Sans MS"/>
      </w:rPr>
      <w:t>montagne.loisirs</w:t>
    </w:r>
    <w:r w:rsidR="00265C7C">
      <w:rPr>
        <w:rFonts w:ascii="Comic Sans MS" w:hAnsi="Comic Sans MS"/>
      </w:rPr>
      <w:t>42</w:t>
    </w:r>
    <w:r w:rsidRPr="00695278">
      <w:rPr>
        <w:rFonts w:ascii="Comic Sans MS" w:hAnsi="Comic Sans MS"/>
      </w:rPr>
      <w:t>@</w:t>
    </w:r>
    <w:r w:rsidR="00265C7C">
      <w:rPr>
        <w:rFonts w:ascii="Comic Sans MS" w:hAnsi="Comic Sans MS"/>
      </w:rPr>
      <w:t>gmail.com</w:t>
    </w:r>
    <w:r>
      <w:rPr>
        <w:rFonts w:ascii="Comic Sans MS" w:hAnsi="Comic Sans MS"/>
      </w:rPr>
      <w:t xml:space="preserve">  -</w:t>
    </w:r>
    <w:proofErr w:type="gramEnd"/>
    <w:r>
      <w:rPr>
        <w:rFonts w:ascii="Comic Sans MS" w:hAnsi="Comic Sans MS"/>
      </w:rPr>
      <w:t xml:space="preserve"> </w:t>
    </w:r>
    <w:r w:rsidRPr="00695278">
      <w:rPr>
        <w:rFonts w:ascii="Comic Sans MS" w:hAnsi="Comic Sans MS"/>
      </w:rPr>
      <w:t>Site</w:t>
    </w:r>
    <w:r w:rsidRPr="00695278">
      <w:rPr>
        <w:rFonts w:ascii="Comic Sans MS" w:hAnsi="Comic Sans MS" w:cs="ComicSansMS"/>
        <w:sz w:val="20"/>
        <w:szCs w:val="24"/>
      </w:rPr>
      <w:t xml:space="preserve"> :</w:t>
    </w:r>
    <w:r w:rsidRPr="00695278">
      <w:rPr>
        <w:rFonts w:ascii="Comic Sans MS" w:hAnsi="Comic Sans MS" w:cs="ComicSansMS"/>
        <w:szCs w:val="24"/>
      </w:rPr>
      <w:t>http://www.montagneloisirs</w:t>
    </w:r>
    <w:r>
      <w:rPr>
        <w:rFonts w:ascii="Comic Sans MS" w:hAnsi="Comic Sans MS" w:cs="ComicSansMS"/>
        <w:szCs w:val="24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F2CF7" w14:textId="77777777" w:rsidR="00A502B9" w:rsidRDefault="00A502B9">
      <w:r>
        <w:separator/>
      </w:r>
    </w:p>
  </w:footnote>
  <w:footnote w:type="continuationSeparator" w:id="0">
    <w:p w14:paraId="0F0E7C76" w14:textId="77777777" w:rsidR="00A502B9" w:rsidRDefault="00A5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A86C" w14:textId="77777777" w:rsidR="00ED2995" w:rsidRDefault="00ED2995">
    <w:pPr>
      <w:pStyle w:val="En-tte"/>
      <w:rPr>
        <w:rFonts w:ascii="Comic Sans MS" w:hAnsi="Comic Sans MS" w:cs="ComicSansMS"/>
        <w:sz w:val="20"/>
        <w:szCs w:val="24"/>
      </w:rPr>
    </w:pPr>
    <w:r>
      <w:rPr>
        <w:noProof/>
        <w:sz w:val="20"/>
      </w:rPr>
      <w:drawing>
        <wp:anchor distT="0" distB="0" distL="114300" distR="114300" simplePos="0" relativeHeight="251661824" behindDoc="1" locked="0" layoutInCell="1" allowOverlap="1" wp14:anchorId="356D6A98" wp14:editId="419F1725">
          <wp:simplePos x="0" y="0"/>
          <wp:positionH relativeFrom="column">
            <wp:posOffset>-38101</wp:posOffset>
          </wp:positionH>
          <wp:positionV relativeFrom="paragraph">
            <wp:posOffset>-37464</wp:posOffset>
          </wp:positionV>
          <wp:extent cx="2836333" cy="1238250"/>
          <wp:effectExtent l="19050" t="0" r="2117" b="0"/>
          <wp:wrapNone/>
          <wp:docPr id="1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4942" b="57669"/>
                  <a:stretch>
                    <a:fillRect/>
                  </a:stretch>
                </pic:blipFill>
                <pic:spPr bwMode="auto">
                  <a:xfrm>
                    <a:off x="0" y="0"/>
                    <a:ext cx="2836333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0D09"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F47BCB0" wp14:editId="4E1E6209">
              <wp:simplePos x="0" y="0"/>
              <wp:positionH relativeFrom="column">
                <wp:posOffset>4000500</wp:posOffset>
              </wp:positionH>
              <wp:positionV relativeFrom="paragraph">
                <wp:posOffset>95885</wp:posOffset>
              </wp:positionV>
              <wp:extent cx="2638425" cy="1019175"/>
              <wp:effectExtent l="0" t="635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627BC" w14:textId="77777777" w:rsidR="00ED2995" w:rsidRPr="008B4BF5" w:rsidRDefault="00ED2995" w:rsidP="00ED2995">
                          <w:pPr>
                            <w:widowControl w:val="0"/>
                            <w:tabs>
                              <w:tab w:val="left" w:pos="5103"/>
                            </w:tabs>
                            <w:autoSpaceDE w:val="0"/>
                            <w:autoSpaceDN w:val="0"/>
                            <w:adjustRightInd w:val="0"/>
                            <w:ind w:right="19"/>
                            <w:rPr>
                              <w:rFonts w:ascii="Trebuchet MS" w:hAnsi="Trebuchet MS"/>
                              <w:color w:val="996600"/>
                              <w:sz w:val="32"/>
                              <w:szCs w:val="28"/>
                            </w:rPr>
                          </w:pPr>
                          <w:r w:rsidRPr="008B4BF5">
                            <w:rPr>
                              <w:rFonts w:ascii="Trebuchet MS" w:hAnsi="Trebuchet MS"/>
                              <w:color w:val="996600"/>
                              <w:sz w:val="32"/>
                              <w:szCs w:val="28"/>
                            </w:rPr>
                            <w:t>Randonnées pédestres,</w:t>
                          </w:r>
                        </w:p>
                        <w:p w14:paraId="467F28E5" w14:textId="77777777" w:rsidR="00ED2995" w:rsidRPr="008B4BF5" w:rsidRDefault="00ED2995" w:rsidP="00ED2995">
                          <w:pPr>
                            <w:widowControl w:val="0"/>
                            <w:tabs>
                              <w:tab w:val="left" w:pos="851"/>
                              <w:tab w:val="left" w:pos="6096"/>
                            </w:tabs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rebuchet MS" w:hAnsi="Trebuchet MS"/>
                              <w:color w:val="996600"/>
                              <w:sz w:val="32"/>
                              <w:szCs w:val="28"/>
                            </w:rPr>
                          </w:pPr>
                          <w:r w:rsidRPr="008B4BF5">
                            <w:rPr>
                              <w:rFonts w:ascii="Trebuchet MS" w:hAnsi="Trebuchet MS"/>
                              <w:color w:val="996600"/>
                              <w:sz w:val="32"/>
                              <w:szCs w:val="28"/>
                            </w:rPr>
                            <w:t>Raquettes - Ski de fond</w:t>
                          </w:r>
                        </w:p>
                        <w:p w14:paraId="1750AB9E" w14:textId="77777777" w:rsidR="00ED2995" w:rsidRPr="008B4BF5" w:rsidRDefault="00ED2995" w:rsidP="00ED2995">
                          <w:pPr>
                            <w:widowControl w:val="0"/>
                            <w:tabs>
                              <w:tab w:val="left" w:pos="851"/>
                              <w:tab w:val="left" w:pos="6096"/>
                            </w:tabs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rebuchet MS" w:hAnsi="Trebuchet MS"/>
                              <w:color w:val="996600"/>
                              <w:sz w:val="32"/>
                              <w:szCs w:val="28"/>
                            </w:rPr>
                          </w:pPr>
                          <w:r w:rsidRPr="008B4BF5">
                            <w:rPr>
                              <w:rFonts w:ascii="Trebuchet MS" w:hAnsi="Trebuchet MS"/>
                              <w:color w:val="996600"/>
                              <w:sz w:val="32"/>
                              <w:szCs w:val="28"/>
                            </w:rPr>
                            <w:t>Escalade - V.T.T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7BCB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15pt;margin-top:7.55pt;width:207.75pt;height:8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" stroked="f">
              <v:textbox>
                <w:txbxContent>
                  <w:p w14:paraId="279627BC" w14:textId="77777777" w:rsidR="00ED2995" w:rsidRPr="008B4BF5" w:rsidRDefault="00ED2995" w:rsidP="00ED2995">
                    <w:pPr>
                      <w:widowControl w:val="0"/>
                      <w:tabs>
                        <w:tab w:val="left" w:pos="5103"/>
                      </w:tabs>
                      <w:autoSpaceDE w:val="0"/>
                      <w:autoSpaceDN w:val="0"/>
                      <w:adjustRightInd w:val="0"/>
                      <w:ind w:right="19"/>
                      <w:rPr>
                        <w:rFonts w:ascii="Trebuchet MS" w:hAnsi="Trebuchet MS"/>
                        <w:color w:val="996600"/>
                        <w:sz w:val="32"/>
                        <w:szCs w:val="28"/>
                      </w:rPr>
                    </w:pPr>
                    <w:r w:rsidRPr="008B4BF5">
                      <w:rPr>
                        <w:rFonts w:ascii="Trebuchet MS" w:hAnsi="Trebuchet MS"/>
                        <w:color w:val="996600"/>
                        <w:sz w:val="32"/>
                        <w:szCs w:val="28"/>
                      </w:rPr>
                      <w:t>Randonnées pédestres,</w:t>
                    </w:r>
                  </w:p>
                  <w:p w14:paraId="467F28E5" w14:textId="77777777" w:rsidR="00ED2995" w:rsidRPr="008B4BF5" w:rsidRDefault="00ED2995" w:rsidP="00ED2995">
                    <w:pPr>
                      <w:widowControl w:val="0"/>
                      <w:tabs>
                        <w:tab w:val="left" w:pos="851"/>
                        <w:tab w:val="left" w:pos="609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rFonts w:ascii="Trebuchet MS" w:hAnsi="Trebuchet MS"/>
                        <w:color w:val="996600"/>
                        <w:sz w:val="32"/>
                        <w:szCs w:val="28"/>
                      </w:rPr>
                    </w:pPr>
                    <w:r w:rsidRPr="008B4BF5">
                      <w:rPr>
                        <w:rFonts w:ascii="Trebuchet MS" w:hAnsi="Trebuchet MS"/>
                        <w:color w:val="996600"/>
                        <w:sz w:val="32"/>
                        <w:szCs w:val="28"/>
                      </w:rPr>
                      <w:t>Raquettes - Ski de fond</w:t>
                    </w:r>
                  </w:p>
                  <w:p w14:paraId="1750AB9E" w14:textId="77777777" w:rsidR="00ED2995" w:rsidRPr="008B4BF5" w:rsidRDefault="00ED2995" w:rsidP="00ED2995">
                    <w:pPr>
                      <w:widowControl w:val="0"/>
                      <w:tabs>
                        <w:tab w:val="left" w:pos="851"/>
                        <w:tab w:val="left" w:pos="609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rFonts w:ascii="Trebuchet MS" w:hAnsi="Trebuchet MS"/>
                        <w:color w:val="996600"/>
                        <w:sz w:val="32"/>
                        <w:szCs w:val="28"/>
                      </w:rPr>
                    </w:pPr>
                    <w:r w:rsidRPr="008B4BF5">
                      <w:rPr>
                        <w:rFonts w:ascii="Trebuchet MS" w:hAnsi="Trebuchet MS"/>
                        <w:color w:val="996600"/>
                        <w:sz w:val="32"/>
                        <w:szCs w:val="28"/>
                      </w:rPr>
                      <w:t>Escalade - V.T.T</w:t>
                    </w:r>
                  </w:p>
                </w:txbxContent>
              </v:textbox>
            </v:shape>
          </w:pict>
        </mc:Fallback>
      </mc:AlternateContent>
    </w:r>
  </w:p>
  <w:p w14:paraId="14DEED7C" w14:textId="77777777" w:rsidR="00ED2995" w:rsidRDefault="00ED2995">
    <w:pPr>
      <w:pStyle w:val="En-tte"/>
      <w:rPr>
        <w:rFonts w:ascii="Comic Sans MS" w:hAnsi="Comic Sans MS" w:cs="ComicSansMS"/>
        <w:sz w:val="20"/>
        <w:szCs w:val="24"/>
      </w:rPr>
    </w:pPr>
  </w:p>
  <w:p w14:paraId="47497501" w14:textId="77777777" w:rsidR="00ED2995" w:rsidRDefault="00ED2995">
    <w:pPr>
      <w:pStyle w:val="En-tte"/>
      <w:rPr>
        <w:rFonts w:ascii="Comic Sans MS" w:hAnsi="Comic Sans MS" w:cs="ComicSansMS"/>
        <w:sz w:val="20"/>
        <w:szCs w:val="24"/>
      </w:rPr>
    </w:pPr>
  </w:p>
  <w:p w14:paraId="681A81BA" w14:textId="77777777" w:rsidR="00ED2995" w:rsidRDefault="00ED2995">
    <w:pPr>
      <w:pStyle w:val="En-tte"/>
      <w:rPr>
        <w:rFonts w:ascii="Comic Sans MS" w:hAnsi="Comic Sans MS" w:cs="ComicSansMS"/>
        <w:sz w:val="20"/>
        <w:szCs w:val="24"/>
      </w:rPr>
    </w:pPr>
  </w:p>
  <w:p w14:paraId="5BEF98A8" w14:textId="77777777" w:rsidR="00ED2995" w:rsidRDefault="00ED2995">
    <w:pPr>
      <w:pStyle w:val="En-tte"/>
      <w:rPr>
        <w:rFonts w:ascii="Comic Sans MS" w:hAnsi="Comic Sans MS" w:cs="ComicSansMS"/>
        <w:sz w:val="20"/>
        <w:szCs w:val="24"/>
      </w:rPr>
    </w:pPr>
  </w:p>
  <w:p w14:paraId="11C047F1" w14:textId="77777777" w:rsidR="00ED2995" w:rsidRDefault="00ED2995">
    <w:pPr>
      <w:pStyle w:val="En-tte"/>
      <w:rPr>
        <w:rFonts w:ascii="Comic Sans MS" w:hAnsi="Comic Sans MS" w:cs="ComicSansMS"/>
        <w:sz w:val="20"/>
        <w:szCs w:val="24"/>
      </w:rPr>
    </w:pPr>
  </w:p>
  <w:p w14:paraId="1894930A" w14:textId="77777777" w:rsidR="00ED2995" w:rsidRPr="00ED2995" w:rsidRDefault="00ED2995" w:rsidP="00ED2995">
    <w:pPr>
      <w:pStyle w:val="En-tte"/>
      <w:ind w:left="284"/>
      <w:rPr>
        <w:sz w:val="20"/>
        <w:lang w:eastAsia="zh-TW"/>
      </w:rPr>
    </w:pPr>
    <w:r w:rsidRPr="00ED2995">
      <w:rPr>
        <w:rFonts w:ascii="Comic Sans MS" w:hAnsi="Comic Sans MS" w:cs="ComicSansMS"/>
        <w:sz w:val="20"/>
        <w:szCs w:val="24"/>
      </w:rPr>
      <w:t>N° jeunesse et sports 42 92 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8D23" w14:textId="02A90C8E" w:rsidR="007E1F51" w:rsidRDefault="00E565FA" w:rsidP="007E1F51">
    <w:pPr>
      <w:pStyle w:val="Sous-titre"/>
      <w:spacing w:line="240" w:lineRule="exact"/>
      <w:ind w:right="-380"/>
      <w:rPr>
        <w:rFonts w:ascii="Calibri" w:hAnsi="Calibri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EA3D2A6" wp14:editId="16F91AF6">
          <wp:simplePos x="0" y="0"/>
          <wp:positionH relativeFrom="column">
            <wp:posOffset>248920</wp:posOffset>
          </wp:positionH>
          <wp:positionV relativeFrom="paragraph">
            <wp:posOffset>10160</wp:posOffset>
          </wp:positionV>
          <wp:extent cx="2486025" cy="1007745"/>
          <wp:effectExtent l="0" t="0" r="9525" b="1905"/>
          <wp:wrapThrough wrapText="bothSides">
            <wp:wrapPolygon edited="0">
              <wp:start x="0" y="0"/>
              <wp:lineTo x="0" y="21233"/>
              <wp:lineTo x="21517" y="21233"/>
              <wp:lineTo x="21517" y="0"/>
              <wp:lineTo x="0" y="0"/>
            </wp:wrapPolygon>
          </wp:wrapThrough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6FA952DC" wp14:editId="6F226C46">
          <wp:simplePos x="0" y="0"/>
          <wp:positionH relativeFrom="column">
            <wp:posOffset>-491490</wp:posOffset>
          </wp:positionH>
          <wp:positionV relativeFrom="paragraph">
            <wp:posOffset>67310</wp:posOffset>
          </wp:positionV>
          <wp:extent cx="609600" cy="1914525"/>
          <wp:effectExtent l="0" t="0" r="0" b="9525"/>
          <wp:wrapThrough wrapText="bothSides">
            <wp:wrapPolygon edited="0">
              <wp:start x="0" y="0"/>
              <wp:lineTo x="0" y="21493"/>
              <wp:lineTo x="20925" y="21493"/>
              <wp:lineTo x="20925" y="0"/>
              <wp:lineTo x="0" y="0"/>
            </wp:wrapPolygon>
          </wp:wrapThrough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88" r="20184"/>
                  <a:stretch/>
                </pic:blipFill>
                <pic:spPr bwMode="auto">
                  <a:xfrm>
                    <a:off x="0" y="0"/>
                    <a:ext cx="609600" cy="1914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582EB7" w14:textId="7A76F778" w:rsidR="007E1F51" w:rsidRDefault="007E1F51" w:rsidP="007E1F51">
    <w:pPr>
      <w:pStyle w:val="Sous-titre"/>
      <w:spacing w:line="240" w:lineRule="exact"/>
      <w:ind w:right="-380"/>
      <w:rPr>
        <w:rFonts w:ascii="Calibri" w:hAnsi="Calibri" w:cs="Arial"/>
        <w:sz w:val="28"/>
        <w:szCs w:val="28"/>
      </w:rPr>
    </w:pPr>
  </w:p>
  <w:p w14:paraId="4304E265" w14:textId="296943A6" w:rsidR="007E1F51" w:rsidRPr="00E565FA" w:rsidRDefault="00E565FA" w:rsidP="002259DF">
    <w:pPr>
      <w:pStyle w:val="Sous-titre"/>
      <w:spacing w:line="276" w:lineRule="auto"/>
      <w:ind w:right="-380"/>
      <w:rPr>
        <w:rFonts w:ascii="Calibri" w:hAnsi="Calibri" w:cs="Arial"/>
        <w:sz w:val="32"/>
        <w:szCs w:val="32"/>
      </w:rPr>
    </w:pPr>
    <w:r>
      <w:rPr>
        <w:rFonts w:ascii="Calibri" w:hAnsi="Calibri" w:cs="Arial"/>
        <w:sz w:val="32"/>
        <w:szCs w:val="28"/>
      </w:rPr>
      <w:t xml:space="preserve">                             </w:t>
    </w:r>
    <w:r w:rsidR="007E1F51" w:rsidRPr="00E565FA">
      <w:rPr>
        <w:rFonts w:ascii="Calibri" w:hAnsi="Calibri" w:cs="Arial"/>
        <w:sz w:val="36"/>
        <w:szCs w:val="32"/>
      </w:rPr>
      <w:t xml:space="preserve">Fiche d’inscription </w:t>
    </w:r>
    <w:r w:rsidR="002259DF" w:rsidRPr="00E565FA">
      <w:rPr>
        <w:rFonts w:ascii="Calibri" w:hAnsi="Calibri" w:cs="Arial"/>
        <w:sz w:val="32"/>
        <w:szCs w:val="32"/>
      </w:rPr>
      <w:br/>
    </w:r>
    <w:r>
      <w:rPr>
        <w:rFonts w:ascii="Calibri" w:hAnsi="Calibri" w:cs="Arial"/>
        <w:sz w:val="32"/>
        <w:szCs w:val="28"/>
      </w:rPr>
      <w:t xml:space="preserve">                </w:t>
    </w:r>
    <w:r w:rsidR="007E1F51" w:rsidRPr="00E565FA">
      <w:rPr>
        <w:rFonts w:ascii="Calibri" w:hAnsi="Calibri" w:cs="Arial"/>
        <w:sz w:val="36"/>
        <w:szCs w:val="32"/>
      </w:rPr>
      <w:t>20</w:t>
    </w:r>
    <w:r w:rsidR="00BC68FE" w:rsidRPr="00E565FA">
      <w:rPr>
        <w:rFonts w:ascii="Calibri" w:hAnsi="Calibri" w:cs="Arial"/>
        <w:sz w:val="36"/>
        <w:szCs w:val="32"/>
      </w:rPr>
      <w:t>2</w:t>
    </w:r>
    <w:r w:rsidR="004A0AC4">
      <w:rPr>
        <w:rFonts w:ascii="Calibri" w:hAnsi="Calibri" w:cs="Arial"/>
        <w:sz w:val="36"/>
        <w:szCs w:val="32"/>
      </w:rPr>
      <w:t>3</w:t>
    </w:r>
    <w:r w:rsidR="007E1F51" w:rsidRPr="00E565FA">
      <w:rPr>
        <w:rFonts w:ascii="Calibri" w:hAnsi="Calibri" w:cs="Arial"/>
        <w:sz w:val="36"/>
        <w:szCs w:val="32"/>
      </w:rPr>
      <w:t>/</w:t>
    </w:r>
    <w:r w:rsidR="00BC68FE" w:rsidRPr="00E565FA">
      <w:rPr>
        <w:rFonts w:ascii="Calibri" w:hAnsi="Calibri" w:cs="Arial"/>
        <w:sz w:val="36"/>
        <w:szCs w:val="32"/>
      </w:rPr>
      <w:t>202</w:t>
    </w:r>
    <w:r w:rsidR="004A0AC4">
      <w:rPr>
        <w:rFonts w:ascii="Calibri" w:hAnsi="Calibri" w:cs="Arial"/>
        <w:sz w:val="36"/>
        <w:szCs w:val="32"/>
      </w:rPr>
      <w:t>4</w:t>
    </w:r>
  </w:p>
  <w:p w14:paraId="2D6E1436" w14:textId="77777777" w:rsidR="00ED2995" w:rsidRPr="00E565FA" w:rsidRDefault="00ED2995" w:rsidP="00ED2995">
    <w:pPr>
      <w:pStyle w:val="En-tte"/>
      <w:ind w:left="284"/>
      <w:rPr>
        <w:rFonts w:ascii="Comic Sans MS" w:hAnsi="Comic Sans MS" w:cs="ComicSansMS"/>
        <w:sz w:val="8"/>
        <w:szCs w:val="12"/>
      </w:rPr>
    </w:pPr>
  </w:p>
  <w:p w14:paraId="730A1516" w14:textId="50AE1834" w:rsidR="00ED2995" w:rsidRPr="00ED2995" w:rsidRDefault="00E565FA" w:rsidP="00ED2995">
    <w:pPr>
      <w:pStyle w:val="En-tte"/>
      <w:ind w:left="284"/>
      <w:rPr>
        <w:sz w:val="20"/>
        <w:lang w:eastAsia="zh-TW"/>
      </w:rPr>
    </w:pPr>
    <w:r>
      <w:rPr>
        <w:rFonts w:ascii="Comic Sans MS" w:hAnsi="Comic Sans MS" w:cs="ComicSansMS"/>
        <w:sz w:val="20"/>
        <w:szCs w:val="24"/>
      </w:rPr>
      <w:t xml:space="preserve">       </w:t>
    </w:r>
    <w:r w:rsidR="00ED2995" w:rsidRPr="00ED2995">
      <w:rPr>
        <w:rFonts w:ascii="Comic Sans MS" w:hAnsi="Comic Sans MS" w:cs="ComicSansMS"/>
        <w:sz w:val="20"/>
        <w:szCs w:val="24"/>
      </w:rPr>
      <w:t>N° jeunesse et sports 42 92 22</w:t>
    </w:r>
  </w:p>
  <w:p w14:paraId="64D7D30B" w14:textId="77777777" w:rsidR="007E1F51" w:rsidRDefault="007E1F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2FD"/>
      </v:shape>
    </w:pict>
  </w:numPicBullet>
  <w:abstractNum w:abstractNumId="0" w15:restartNumberingAfterBreak="0">
    <w:nsid w:val="FFFFFFFE"/>
    <w:multiLevelType w:val="singleLevel"/>
    <w:tmpl w:val="CA6299F0"/>
    <w:lvl w:ilvl="0">
      <w:numFmt w:val="decimal"/>
      <w:lvlText w:val="*"/>
      <w:lvlJc w:val="left"/>
    </w:lvl>
  </w:abstractNum>
  <w:abstractNum w:abstractNumId="1" w15:restartNumberingAfterBreak="0">
    <w:nsid w:val="28E06350"/>
    <w:multiLevelType w:val="hybridMultilevel"/>
    <w:tmpl w:val="1FB8232E"/>
    <w:lvl w:ilvl="0" w:tplc="6518C67C">
      <w:numFmt w:val="bullet"/>
      <w:lvlText w:val="-"/>
      <w:lvlJc w:val="left"/>
      <w:pPr>
        <w:ind w:left="927" w:hanging="360"/>
      </w:pPr>
      <w:rPr>
        <w:rFonts w:ascii="Comic Sans MS" w:eastAsia="Times New Roman" w:hAnsi="Comic Sans M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6A90C8B"/>
    <w:multiLevelType w:val="hybridMultilevel"/>
    <w:tmpl w:val="443C48FA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F1E69A06">
      <w:numFmt w:val="bullet"/>
      <w:lvlText w:val="-"/>
      <w:lvlJc w:val="left"/>
      <w:pPr>
        <w:ind w:left="1364" w:hanging="360"/>
      </w:pPr>
      <w:rPr>
        <w:rFonts w:ascii="Comic Sans MS" w:eastAsia="Times New Roma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E6E152C"/>
    <w:multiLevelType w:val="hybridMultilevel"/>
    <w:tmpl w:val="1ACA185C"/>
    <w:lvl w:ilvl="0" w:tplc="6386637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822F7"/>
    <w:multiLevelType w:val="hybridMultilevel"/>
    <w:tmpl w:val="A614BFB8"/>
    <w:lvl w:ilvl="0" w:tplc="0FC43B1A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616EA0"/>
    <w:multiLevelType w:val="hybridMultilevel"/>
    <w:tmpl w:val="D474F90C"/>
    <w:lvl w:ilvl="0" w:tplc="A232C1A4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583F65"/>
    <w:multiLevelType w:val="hybridMultilevel"/>
    <w:tmpl w:val="3E444A94"/>
    <w:lvl w:ilvl="0" w:tplc="85F0BB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66FF0"/>
    <w:multiLevelType w:val="hybridMultilevel"/>
    <w:tmpl w:val="5DBA0068"/>
    <w:lvl w:ilvl="0" w:tplc="244844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224FA"/>
    <w:multiLevelType w:val="hybridMultilevel"/>
    <w:tmpl w:val="79A89782"/>
    <w:lvl w:ilvl="0" w:tplc="5B8A4858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ebcfe8,#c4db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D4"/>
    <w:rsid w:val="0000724F"/>
    <w:rsid w:val="0001047B"/>
    <w:rsid w:val="00017FB3"/>
    <w:rsid w:val="00033D91"/>
    <w:rsid w:val="000412C2"/>
    <w:rsid w:val="00065897"/>
    <w:rsid w:val="000661C9"/>
    <w:rsid w:val="00074A3F"/>
    <w:rsid w:val="000927F7"/>
    <w:rsid w:val="0009774B"/>
    <w:rsid w:val="000B18A0"/>
    <w:rsid w:val="000B19F2"/>
    <w:rsid w:val="000B3B9A"/>
    <w:rsid w:val="000D0F6B"/>
    <w:rsid w:val="000E7FE6"/>
    <w:rsid w:val="000F0763"/>
    <w:rsid w:val="00117B8C"/>
    <w:rsid w:val="0012158C"/>
    <w:rsid w:val="00143544"/>
    <w:rsid w:val="001515A2"/>
    <w:rsid w:val="00152C70"/>
    <w:rsid w:val="001746DB"/>
    <w:rsid w:val="00174AC4"/>
    <w:rsid w:val="00181F28"/>
    <w:rsid w:val="001938A9"/>
    <w:rsid w:val="001C0D46"/>
    <w:rsid w:val="001C10A0"/>
    <w:rsid w:val="001C6449"/>
    <w:rsid w:val="001D414D"/>
    <w:rsid w:val="001E0BBA"/>
    <w:rsid w:val="001E3438"/>
    <w:rsid w:val="001E3476"/>
    <w:rsid w:val="00206F0D"/>
    <w:rsid w:val="00214B0A"/>
    <w:rsid w:val="002163C1"/>
    <w:rsid w:val="002259DF"/>
    <w:rsid w:val="002265EC"/>
    <w:rsid w:val="00265C7C"/>
    <w:rsid w:val="0026687B"/>
    <w:rsid w:val="00297F4F"/>
    <w:rsid w:val="002A5697"/>
    <w:rsid w:val="002B3E12"/>
    <w:rsid w:val="002B59FE"/>
    <w:rsid w:val="002C2771"/>
    <w:rsid w:val="002C35EA"/>
    <w:rsid w:val="002D3F98"/>
    <w:rsid w:val="002E63E9"/>
    <w:rsid w:val="002F6172"/>
    <w:rsid w:val="003113B3"/>
    <w:rsid w:val="00324C87"/>
    <w:rsid w:val="00324D31"/>
    <w:rsid w:val="00340732"/>
    <w:rsid w:val="003466DC"/>
    <w:rsid w:val="0035473F"/>
    <w:rsid w:val="00357275"/>
    <w:rsid w:val="003735BB"/>
    <w:rsid w:val="003823D4"/>
    <w:rsid w:val="00386041"/>
    <w:rsid w:val="003909AE"/>
    <w:rsid w:val="003927E9"/>
    <w:rsid w:val="00396100"/>
    <w:rsid w:val="003A2B4C"/>
    <w:rsid w:val="003B2CFA"/>
    <w:rsid w:val="003B6269"/>
    <w:rsid w:val="003B626D"/>
    <w:rsid w:val="003B7CE0"/>
    <w:rsid w:val="003C14E2"/>
    <w:rsid w:val="003D2B28"/>
    <w:rsid w:val="003E56AF"/>
    <w:rsid w:val="003F249B"/>
    <w:rsid w:val="00410409"/>
    <w:rsid w:val="004121EE"/>
    <w:rsid w:val="0042146E"/>
    <w:rsid w:val="00447FF2"/>
    <w:rsid w:val="00454902"/>
    <w:rsid w:val="00475C0E"/>
    <w:rsid w:val="004A0AC4"/>
    <w:rsid w:val="004C1EF7"/>
    <w:rsid w:val="004D770F"/>
    <w:rsid w:val="004E7531"/>
    <w:rsid w:val="005044DB"/>
    <w:rsid w:val="0051008D"/>
    <w:rsid w:val="005320E8"/>
    <w:rsid w:val="005329A7"/>
    <w:rsid w:val="00540C10"/>
    <w:rsid w:val="005423D4"/>
    <w:rsid w:val="005440BE"/>
    <w:rsid w:val="00554C2C"/>
    <w:rsid w:val="00581AB4"/>
    <w:rsid w:val="00585623"/>
    <w:rsid w:val="005859EA"/>
    <w:rsid w:val="0059042A"/>
    <w:rsid w:val="0059766F"/>
    <w:rsid w:val="005A5292"/>
    <w:rsid w:val="005A6EAA"/>
    <w:rsid w:val="005A7C9E"/>
    <w:rsid w:val="005B58E6"/>
    <w:rsid w:val="005B5C04"/>
    <w:rsid w:val="005B64CA"/>
    <w:rsid w:val="005C4062"/>
    <w:rsid w:val="005E09DD"/>
    <w:rsid w:val="00600C7E"/>
    <w:rsid w:val="00603DB4"/>
    <w:rsid w:val="00622569"/>
    <w:rsid w:val="006265A5"/>
    <w:rsid w:val="00626DE1"/>
    <w:rsid w:val="006446E4"/>
    <w:rsid w:val="0065345D"/>
    <w:rsid w:val="0065756D"/>
    <w:rsid w:val="006857E4"/>
    <w:rsid w:val="00694A74"/>
    <w:rsid w:val="006A3C2A"/>
    <w:rsid w:val="006B4CB0"/>
    <w:rsid w:val="006C055C"/>
    <w:rsid w:val="006C0EB4"/>
    <w:rsid w:val="006D5A4C"/>
    <w:rsid w:val="006E5A7B"/>
    <w:rsid w:val="00700F84"/>
    <w:rsid w:val="00705E80"/>
    <w:rsid w:val="00711B00"/>
    <w:rsid w:val="007154C8"/>
    <w:rsid w:val="0072053B"/>
    <w:rsid w:val="00720BFE"/>
    <w:rsid w:val="007253A6"/>
    <w:rsid w:val="00754B9A"/>
    <w:rsid w:val="00761E6C"/>
    <w:rsid w:val="0078257B"/>
    <w:rsid w:val="00792054"/>
    <w:rsid w:val="007A1EC1"/>
    <w:rsid w:val="007B2512"/>
    <w:rsid w:val="007B5FD3"/>
    <w:rsid w:val="007C2762"/>
    <w:rsid w:val="007C6FBE"/>
    <w:rsid w:val="007E1F51"/>
    <w:rsid w:val="007F10FD"/>
    <w:rsid w:val="007F628E"/>
    <w:rsid w:val="00804D7C"/>
    <w:rsid w:val="008050BD"/>
    <w:rsid w:val="00842225"/>
    <w:rsid w:val="00845E84"/>
    <w:rsid w:val="00865CD4"/>
    <w:rsid w:val="00866B5E"/>
    <w:rsid w:val="008731FD"/>
    <w:rsid w:val="00880893"/>
    <w:rsid w:val="008856E8"/>
    <w:rsid w:val="008924A0"/>
    <w:rsid w:val="0089554C"/>
    <w:rsid w:val="008A2EFE"/>
    <w:rsid w:val="008A4E5C"/>
    <w:rsid w:val="008B0336"/>
    <w:rsid w:val="008B767A"/>
    <w:rsid w:val="008C04E2"/>
    <w:rsid w:val="008D400B"/>
    <w:rsid w:val="008D47EE"/>
    <w:rsid w:val="008D5B96"/>
    <w:rsid w:val="008E08BC"/>
    <w:rsid w:val="008E2B1B"/>
    <w:rsid w:val="008E64DA"/>
    <w:rsid w:val="008F33F8"/>
    <w:rsid w:val="00900057"/>
    <w:rsid w:val="00901A7E"/>
    <w:rsid w:val="00904CB4"/>
    <w:rsid w:val="009129BA"/>
    <w:rsid w:val="00913955"/>
    <w:rsid w:val="00913F93"/>
    <w:rsid w:val="00914090"/>
    <w:rsid w:val="00932051"/>
    <w:rsid w:val="0094496F"/>
    <w:rsid w:val="00960613"/>
    <w:rsid w:val="00971E1A"/>
    <w:rsid w:val="00981C82"/>
    <w:rsid w:val="0098336B"/>
    <w:rsid w:val="009B5B0C"/>
    <w:rsid w:val="009C2201"/>
    <w:rsid w:val="009F52B9"/>
    <w:rsid w:val="009F6A40"/>
    <w:rsid w:val="009F6D52"/>
    <w:rsid w:val="00A077D1"/>
    <w:rsid w:val="00A135C1"/>
    <w:rsid w:val="00A13A58"/>
    <w:rsid w:val="00A14825"/>
    <w:rsid w:val="00A23307"/>
    <w:rsid w:val="00A27F3E"/>
    <w:rsid w:val="00A31F73"/>
    <w:rsid w:val="00A40AE6"/>
    <w:rsid w:val="00A43C89"/>
    <w:rsid w:val="00A502B9"/>
    <w:rsid w:val="00A53B8E"/>
    <w:rsid w:val="00A769FF"/>
    <w:rsid w:val="00A80FBD"/>
    <w:rsid w:val="00A81665"/>
    <w:rsid w:val="00A82B9A"/>
    <w:rsid w:val="00A86462"/>
    <w:rsid w:val="00A92D3A"/>
    <w:rsid w:val="00A95DF2"/>
    <w:rsid w:val="00A960B5"/>
    <w:rsid w:val="00AA60B3"/>
    <w:rsid w:val="00AB3650"/>
    <w:rsid w:val="00AC5055"/>
    <w:rsid w:val="00AD4200"/>
    <w:rsid w:val="00AF3A89"/>
    <w:rsid w:val="00AF56D7"/>
    <w:rsid w:val="00B060A5"/>
    <w:rsid w:val="00B1627C"/>
    <w:rsid w:val="00B166F2"/>
    <w:rsid w:val="00B21800"/>
    <w:rsid w:val="00B40CC2"/>
    <w:rsid w:val="00B5030D"/>
    <w:rsid w:val="00B55BD1"/>
    <w:rsid w:val="00B57A85"/>
    <w:rsid w:val="00B60A3F"/>
    <w:rsid w:val="00B67CFA"/>
    <w:rsid w:val="00B75B8A"/>
    <w:rsid w:val="00B75F94"/>
    <w:rsid w:val="00B84AC3"/>
    <w:rsid w:val="00B91F63"/>
    <w:rsid w:val="00B96844"/>
    <w:rsid w:val="00BA27C9"/>
    <w:rsid w:val="00BB6435"/>
    <w:rsid w:val="00BC02AA"/>
    <w:rsid w:val="00BC68FE"/>
    <w:rsid w:val="00BC6CC0"/>
    <w:rsid w:val="00BD6EA5"/>
    <w:rsid w:val="00BE1AFA"/>
    <w:rsid w:val="00BE2946"/>
    <w:rsid w:val="00BE2D4A"/>
    <w:rsid w:val="00BE384A"/>
    <w:rsid w:val="00BE5D4A"/>
    <w:rsid w:val="00BE620E"/>
    <w:rsid w:val="00BF1703"/>
    <w:rsid w:val="00C10D09"/>
    <w:rsid w:val="00C23060"/>
    <w:rsid w:val="00C32257"/>
    <w:rsid w:val="00C36AF0"/>
    <w:rsid w:val="00C513B0"/>
    <w:rsid w:val="00C738D1"/>
    <w:rsid w:val="00C770AA"/>
    <w:rsid w:val="00C86487"/>
    <w:rsid w:val="00C932A6"/>
    <w:rsid w:val="00C95F67"/>
    <w:rsid w:val="00C96A17"/>
    <w:rsid w:val="00CA049A"/>
    <w:rsid w:val="00CA7997"/>
    <w:rsid w:val="00CA7B68"/>
    <w:rsid w:val="00CD5AE4"/>
    <w:rsid w:val="00CE6DCB"/>
    <w:rsid w:val="00CF6520"/>
    <w:rsid w:val="00D01F8F"/>
    <w:rsid w:val="00D036AC"/>
    <w:rsid w:val="00D03E1A"/>
    <w:rsid w:val="00D162E6"/>
    <w:rsid w:val="00D228F1"/>
    <w:rsid w:val="00D2322A"/>
    <w:rsid w:val="00D26D08"/>
    <w:rsid w:val="00D33286"/>
    <w:rsid w:val="00D35507"/>
    <w:rsid w:val="00D37789"/>
    <w:rsid w:val="00D643B0"/>
    <w:rsid w:val="00D64922"/>
    <w:rsid w:val="00D67086"/>
    <w:rsid w:val="00D813E9"/>
    <w:rsid w:val="00D8516B"/>
    <w:rsid w:val="00D9445D"/>
    <w:rsid w:val="00DA00AE"/>
    <w:rsid w:val="00DB5814"/>
    <w:rsid w:val="00DC0564"/>
    <w:rsid w:val="00DC5139"/>
    <w:rsid w:val="00DE3960"/>
    <w:rsid w:val="00DF2478"/>
    <w:rsid w:val="00E5184E"/>
    <w:rsid w:val="00E565FA"/>
    <w:rsid w:val="00E56C5F"/>
    <w:rsid w:val="00E57F77"/>
    <w:rsid w:val="00E62D51"/>
    <w:rsid w:val="00E93A1C"/>
    <w:rsid w:val="00E941F3"/>
    <w:rsid w:val="00E967D7"/>
    <w:rsid w:val="00EA3378"/>
    <w:rsid w:val="00EA404D"/>
    <w:rsid w:val="00EB6010"/>
    <w:rsid w:val="00EC0E43"/>
    <w:rsid w:val="00EC185D"/>
    <w:rsid w:val="00EC3DFF"/>
    <w:rsid w:val="00ED2995"/>
    <w:rsid w:val="00EE7843"/>
    <w:rsid w:val="00F224F0"/>
    <w:rsid w:val="00F2269A"/>
    <w:rsid w:val="00F44E39"/>
    <w:rsid w:val="00F50AFA"/>
    <w:rsid w:val="00F621D8"/>
    <w:rsid w:val="00F70D14"/>
    <w:rsid w:val="00F726BD"/>
    <w:rsid w:val="00F9511D"/>
    <w:rsid w:val="00F95EBB"/>
    <w:rsid w:val="00FA2116"/>
    <w:rsid w:val="00FB532C"/>
    <w:rsid w:val="00FC744E"/>
    <w:rsid w:val="00FD2E25"/>
    <w:rsid w:val="00FD5F99"/>
    <w:rsid w:val="00FE4B55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bcfe8,#c4dbf6"/>
    </o:shapedefaults>
    <o:shapelayout v:ext="edit">
      <o:idmap v:ext="edit" data="1"/>
    </o:shapelayout>
  </w:shapeDefaults>
  <w:decimalSymbol w:val=","/>
  <w:listSeparator w:val=";"/>
  <w14:docId w14:val="360B66B3"/>
  <w15:docId w15:val="{3C983516-6F1C-40E5-B4F5-89FF51E6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0FD"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5C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65CD4"/>
    <w:pPr>
      <w:tabs>
        <w:tab w:val="center" w:pos="4536"/>
        <w:tab w:val="right" w:pos="9072"/>
      </w:tabs>
    </w:pPr>
  </w:style>
  <w:style w:type="character" w:styleId="Lienhypertexte">
    <w:name w:val="Hyperlink"/>
    <w:rsid w:val="00705E80"/>
    <w:rPr>
      <w:color w:val="0000FF"/>
      <w:u w:val="single"/>
    </w:rPr>
  </w:style>
  <w:style w:type="paragraph" w:styleId="Corpsdetexte">
    <w:name w:val="Body Text"/>
    <w:basedOn w:val="Normal"/>
    <w:rsid w:val="007F10FD"/>
    <w:pPr>
      <w:jc w:val="both"/>
    </w:pPr>
    <w:rPr>
      <w:sz w:val="22"/>
    </w:rPr>
  </w:style>
  <w:style w:type="paragraph" w:customStyle="1" w:styleId="Corpsdetexte21">
    <w:name w:val="Corps de texte 21"/>
    <w:basedOn w:val="Normal"/>
    <w:rsid w:val="007F10FD"/>
    <w:rPr>
      <w:sz w:val="22"/>
    </w:rPr>
  </w:style>
  <w:style w:type="paragraph" w:styleId="Sous-titre">
    <w:name w:val="Subtitle"/>
    <w:basedOn w:val="Normal"/>
    <w:qFormat/>
    <w:rsid w:val="007F10FD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styleId="Paragraphedeliste">
    <w:name w:val="List Paragraph"/>
    <w:basedOn w:val="Normal"/>
    <w:uiPriority w:val="34"/>
    <w:qFormat/>
    <w:rsid w:val="00845E84"/>
    <w:pPr>
      <w:spacing w:after="120" w:line="264" w:lineRule="auto"/>
      <w:ind w:left="720"/>
      <w:contextualSpacing/>
    </w:pPr>
    <w:rPr>
      <w:rFonts w:ascii="Calibri" w:eastAsia="SimSun" w:hAnsi="Calibri" w:cs="Arial"/>
      <w:sz w:val="21"/>
      <w:szCs w:val="21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53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05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1">
    <w:name w:val="Tableau Grille 1 Clair1"/>
    <w:basedOn w:val="TableauNormal"/>
    <w:uiPriority w:val="46"/>
    <w:rsid w:val="00BD6EA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uiPriority w:val="99"/>
    <w:semiHidden/>
    <w:unhideWhenUsed/>
    <w:rsid w:val="008D47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47E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47E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47E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D47EE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AB3650"/>
    <w:rPr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FE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5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agne.loisirs4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m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em\2011\Copie%20de%20APEM%20papier%20&#224;%20en-t&#234;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8D4B-0ECE-429E-9C9E-2AA40117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Copie de APEM papier à en-tête.dot</Template>
  <TotalTime>34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à en tête APEM</vt:lpstr>
    </vt:vector>
  </TitlesOfParts>
  <Company>APEM</Company>
  <LinksUpToDate>false</LinksUpToDate>
  <CharactersWithSpaces>2374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http://www.ffme.fr/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à en tête APEM</dc:title>
  <dc:creator>GAILLARD JOELLE</dc:creator>
  <dc:description>14/04/2011</dc:description>
  <cp:lastModifiedBy>monta</cp:lastModifiedBy>
  <cp:revision>6</cp:revision>
  <cp:lastPrinted>2022-08-09T13:24:00Z</cp:lastPrinted>
  <dcterms:created xsi:type="dcterms:W3CDTF">2023-07-21T08:26:00Z</dcterms:created>
  <dcterms:modified xsi:type="dcterms:W3CDTF">2023-09-13T08:57:00Z</dcterms:modified>
</cp:coreProperties>
</file>